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33" w:rsidRPr="00D16545" w:rsidRDefault="004924BC" w:rsidP="00CB3378">
      <w:pPr>
        <w:jc w:val="center"/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bookmarkStart w:id="0" w:name="_GoBack"/>
      <w:r w:rsidRPr="00D16545">
        <w:rPr>
          <w:rFonts w:ascii="Kristen ITC" w:hAnsi="Kristen ITC"/>
          <w:b/>
          <w:noProof/>
          <w:color w:val="00B050"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4A1858C6" wp14:editId="23127B60">
            <wp:simplePos x="0" y="0"/>
            <wp:positionH relativeFrom="column">
              <wp:posOffset>-937895</wp:posOffset>
            </wp:positionH>
            <wp:positionV relativeFrom="paragraph">
              <wp:posOffset>-909320</wp:posOffset>
            </wp:positionV>
            <wp:extent cx="10725150" cy="7562850"/>
            <wp:effectExtent l="0" t="0" r="0" b="0"/>
            <wp:wrapNone/>
            <wp:docPr id="1" name="Obrázek 1" descr="\\fs2.plzen-edu.cz\UsrMS1$\ms1.KubanovaAd\Stažené soubory\42b3244f98_57192906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.plzen-edu.cz\UsrMS1$\ms1.KubanovaAd\Stažené soubory\42b3244f98_57192906_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258" cy="756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E7233" w:rsidRPr="00D16545">
        <w:rPr>
          <w:rFonts w:ascii="Kristen ITC" w:hAnsi="Kristen ITC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Srde</w:t>
      </w:r>
      <w:r w:rsidR="00DE7233" w:rsidRPr="00D16545">
        <w:rPr>
          <w:rFonts w:ascii="Times New Roman" w:hAnsi="Times New Roman" w:cs="Times New Roman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č</w:t>
      </w:r>
      <w:r w:rsidR="00DE7233" w:rsidRPr="00D16545">
        <w:rPr>
          <w:rFonts w:ascii="Kristen ITC" w:hAnsi="Kristen ITC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</w:t>
      </w:r>
      <w:r w:rsidR="00DE7233" w:rsidRPr="00D16545">
        <w:rPr>
          <w:rFonts w:ascii="Times New Roman" w:hAnsi="Times New Roman" w:cs="Times New Roman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ě</w:t>
      </w:r>
      <w:r w:rsidR="00DE7233" w:rsidRPr="00D16545">
        <w:rPr>
          <w:rFonts w:ascii="Kristen ITC" w:hAnsi="Kristen ITC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V</w:t>
      </w:r>
      <w:r w:rsidR="00DE7233" w:rsidRPr="00D16545">
        <w:rPr>
          <w:rFonts w:ascii="Kristen ITC" w:hAnsi="Kristen ITC" w:cs="Kristen ITC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á</w:t>
      </w:r>
      <w:r w:rsidR="00DE7233" w:rsidRPr="00D16545">
        <w:rPr>
          <w:rFonts w:ascii="Kristen ITC" w:hAnsi="Kristen ITC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s zveme na </w:t>
      </w:r>
      <w:r w:rsidR="00DE7233" w:rsidRPr="00D16545">
        <w:rPr>
          <w:rFonts w:ascii="Kristen ITC" w:hAnsi="Kristen ITC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="002821D9" w:rsidRPr="00D16545">
        <w:rPr>
          <w:rFonts w:ascii="Kristen ITC" w:hAnsi="Kristen ITC"/>
          <w:b/>
          <w:outline/>
          <w:color w:val="00B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VÁNO</w:t>
      </w:r>
      <w:r w:rsidR="002821D9" w:rsidRPr="00D16545">
        <w:rPr>
          <w:rFonts w:ascii="Times New Roman" w:hAnsi="Times New Roman" w:cs="Times New Roman"/>
          <w:b/>
          <w:outline/>
          <w:color w:val="00B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Č</w:t>
      </w:r>
      <w:r w:rsidR="002821D9" w:rsidRPr="00D16545">
        <w:rPr>
          <w:rFonts w:ascii="Kristen ITC" w:hAnsi="Kristen ITC" w:cs="Times New Roman"/>
          <w:b/>
          <w:outline/>
          <w:color w:val="00B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</w:t>
      </w:r>
      <w:r w:rsidR="002821D9" w:rsidRPr="00D16545">
        <w:rPr>
          <w:rFonts w:ascii="Kristen ITC" w:hAnsi="Kristen ITC" w:cs="Kristen ITC"/>
          <w:b/>
          <w:outline/>
          <w:color w:val="00B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Í</w:t>
      </w:r>
      <w:r w:rsidR="002821D9" w:rsidRPr="00D16545">
        <w:rPr>
          <w:rFonts w:ascii="Kristen ITC" w:hAnsi="Kristen ITC" w:cs="Times New Roman"/>
          <w:b/>
          <w:outline/>
          <w:color w:val="00B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POSEZEN</w:t>
      </w:r>
      <w:r w:rsidR="002821D9" w:rsidRPr="00D16545">
        <w:rPr>
          <w:rFonts w:ascii="Kristen ITC" w:hAnsi="Kristen ITC" w:cs="Kristen ITC"/>
          <w:b/>
          <w:outline/>
          <w:color w:val="00B05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Í</w:t>
      </w:r>
      <w:r w:rsidR="00DE7233" w:rsidRPr="00D16545">
        <w:rPr>
          <w:rFonts w:ascii="Kristen ITC" w:hAnsi="Kristen ITC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, </w:t>
      </w:r>
      <w:r w:rsidR="00DE7233" w:rsidRPr="00D16545">
        <w:rPr>
          <w:rFonts w:ascii="Kristen ITC" w:hAnsi="Kristen ITC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  <w:t>kter</w:t>
      </w:r>
      <w:r w:rsidR="00DE7233" w:rsidRPr="00D16545">
        <w:rPr>
          <w:rFonts w:ascii="Kristen ITC" w:hAnsi="Kristen ITC" w:cs="Kristen ITC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é</w:t>
      </w:r>
      <w:r w:rsidR="00DE7233" w:rsidRPr="00D16545">
        <w:rPr>
          <w:rFonts w:ascii="Kristen ITC" w:hAnsi="Kristen ITC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se bude konat ve st</w:t>
      </w:r>
      <w:r w:rsidR="00DE7233" w:rsidRPr="00D16545">
        <w:rPr>
          <w:rFonts w:ascii="Times New Roman" w:hAnsi="Times New Roman" w:cs="Times New Roman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ř</w:t>
      </w:r>
      <w:r w:rsidR="00DE7233" w:rsidRPr="00D16545">
        <w:rPr>
          <w:rFonts w:ascii="Kristen ITC" w:hAnsi="Kristen ITC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edu </w:t>
      </w:r>
      <w:proofErr w:type="gramStart"/>
      <w:r w:rsidR="00DE7233" w:rsidRPr="00D16545">
        <w:rPr>
          <w:rFonts w:ascii="Kristen ITC" w:hAnsi="Kristen ITC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16.12.2015</w:t>
      </w:r>
      <w:proofErr w:type="gramEnd"/>
      <w:r w:rsidR="00DE7233" w:rsidRPr="00D16545">
        <w:rPr>
          <w:rFonts w:ascii="Kristen ITC" w:hAnsi="Kristen ITC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od 16</w:t>
      </w:r>
      <w:r w:rsidR="00DE7233" w:rsidRPr="00D16545">
        <w:rPr>
          <w:rFonts w:ascii="Cambria Math" w:hAnsi="Cambria Math" w:cs="Cambria Math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⁰⁰</w:t>
      </w:r>
      <w:r w:rsidR="00DE7233" w:rsidRPr="00D16545">
        <w:rPr>
          <w:rFonts w:ascii="Kristen ITC" w:hAnsi="Kristen ITC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  <w:r w:rsidR="00DE7233" w:rsidRPr="00D16545">
        <w:rPr>
          <w:rFonts w:ascii="Kristen ITC" w:hAnsi="Kristen ITC"/>
          <w:b/>
          <w:outline/>
          <w:color w:val="00B05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</w:t>
      </w:r>
      <w:r w:rsidR="00DE7233" w:rsidRPr="00D16545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ě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ti mohou p</w:t>
      </w:r>
      <w:r w:rsidR="00DE7233" w:rsidRPr="00D16545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ř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in</w:t>
      </w:r>
      <w:r w:rsidR="00DE7233" w:rsidRPr="00D16545">
        <w:rPr>
          <w:rFonts w:ascii="Kristen ITC" w:hAnsi="Kristen ITC" w:cs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é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st ze svých domov</w:t>
      </w:r>
      <w:r w:rsidR="00DE7233" w:rsidRPr="00D16545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ů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cukroví, perní</w:t>
      </w:r>
      <w:r w:rsidR="00DE7233" w:rsidRPr="00D16545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č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ky nebo sv</w:t>
      </w:r>
      <w:r w:rsidR="00DE7233" w:rsidRPr="00D16545">
        <w:rPr>
          <w:rFonts w:ascii="Kristen ITC" w:hAnsi="Kristen ITC" w:cs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á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te</w:t>
      </w:r>
      <w:r w:rsidR="00DE7233" w:rsidRPr="00D16545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č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</w:t>
      </w:r>
      <w:r w:rsidR="00DE7233" w:rsidRPr="00D16545">
        <w:rPr>
          <w:rFonts w:ascii="Kristen ITC" w:hAnsi="Kristen ITC" w:cs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í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v</w:t>
      </w:r>
      <w:r w:rsidR="00DE7233" w:rsidRPr="00D16545">
        <w:rPr>
          <w:rFonts w:ascii="Kristen ITC" w:hAnsi="Kristen ITC" w:cs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á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no</w:t>
      </w:r>
      <w:r w:rsidR="00DE7233" w:rsidRPr="00D16545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č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ku na ochutn</w:t>
      </w:r>
      <w:r w:rsidR="00DE7233" w:rsidRPr="00D16545">
        <w:rPr>
          <w:rFonts w:ascii="Kristen ITC" w:hAnsi="Kristen ITC" w:cs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á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vku.</w:t>
      </w:r>
      <w:r w:rsidR="00CB3378" w:rsidRPr="00CB3378">
        <w:rPr>
          <w:rFonts w:ascii="Kristen ITC" w:hAnsi="Kristen ITC"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B3378">
        <w:rPr>
          <w:rFonts w:ascii="Kristen ITC" w:hAnsi="Kristen ITC"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 w:rsidR="00CB3378" w:rsidRPr="00CB3378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Poslechneme si adventní písn</w:t>
      </w:r>
      <w:r w:rsidR="00CB3378" w:rsidRPr="00CB3378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ě</w:t>
      </w:r>
      <w:r w:rsidR="00CB3378" w:rsidRPr="00CB3378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a koledy</w:t>
      </w:r>
      <w:r w:rsidR="00CB3378" w:rsidRPr="00CB3378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  <w:t xml:space="preserve">(možná Vás </w:t>
      </w:r>
      <w:r w:rsidR="00CB3378" w:rsidRPr="00CB3378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č</w:t>
      </w:r>
      <w:r w:rsidR="00CB3378" w:rsidRPr="00CB3378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eká i p</w:t>
      </w:r>
      <w:r w:rsidR="00CB3378" w:rsidRPr="00CB3378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ř</w:t>
      </w:r>
      <w:r w:rsidR="00CB3378" w:rsidRPr="00CB3378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ekvapení),</w:t>
      </w:r>
      <w:r w:rsidR="00CB3378" w:rsidRPr="00CB3378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  <w:t>strávíme spole</w:t>
      </w:r>
      <w:r w:rsidR="00CB3378" w:rsidRPr="00CB3378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č</w:t>
      </w:r>
      <w:r w:rsidR="00CB3378" w:rsidRPr="00CB3378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</w:t>
      </w:r>
      <w:r w:rsidR="00CB3378" w:rsidRPr="00CB3378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ě</w:t>
      </w:r>
      <w:r w:rsidR="00CB3378" w:rsidRPr="00CB3378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p</w:t>
      </w:r>
      <w:r w:rsidR="00CB3378" w:rsidRPr="00CB3378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ř</w:t>
      </w:r>
      <w:r w:rsidR="00CB3378" w:rsidRPr="00CB3378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íjemné odpoledne.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  <w:t>Doufáme, že dom</w:t>
      </w:r>
      <w:r w:rsidR="00DE7233" w:rsidRPr="00D16545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ů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odejdete plni z</w:t>
      </w:r>
      <w:r w:rsidR="00DE7233" w:rsidRPr="00D16545">
        <w:rPr>
          <w:rFonts w:ascii="Kristen ITC" w:hAnsi="Kristen ITC" w:cs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áž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itk</w:t>
      </w:r>
      <w:r w:rsidR="00DE7233" w:rsidRPr="00D16545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ů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a v</w:t>
      </w:r>
      <w:r w:rsidR="00DE7233" w:rsidRPr="00D16545">
        <w:rPr>
          <w:rFonts w:ascii="Kristen ITC" w:hAnsi="Kristen ITC" w:cs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á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no</w:t>
      </w:r>
      <w:r w:rsidR="00DE7233" w:rsidRPr="00D16545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č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</w:t>
      </w:r>
      <w:r w:rsidR="00DE7233" w:rsidRPr="00D16545">
        <w:rPr>
          <w:rFonts w:ascii="Kristen ITC" w:hAnsi="Kristen ITC" w:cs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í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ch p</w:t>
      </w:r>
      <w:r w:rsidR="00DE7233" w:rsidRPr="00D16545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ř</w:t>
      </w:r>
      <w:r w:rsidR="00DE7233" w:rsidRPr="00D16545">
        <w:rPr>
          <w:rFonts w:ascii="Kristen ITC" w:hAnsi="Kristen ITC" w:cs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á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</w:t>
      </w:r>
      <w:r w:rsidR="00DE7233" w:rsidRPr="00D16545">
        <w:rPr>
          <w:rFonts w:ascii="Kristen ITC" w:hAnsi="Kristen ITC" w:cs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í</w:t>
      </w:r>
      <w:r w:rsidR="00DE7233"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</w:p>
    <w:p w:rsidR="00DE7233" w:rsidRPr="00D16545" w:rsidRDefault="00DE7233" w:rsidP="00DE7233">
      <w:pPr>
        <w:jc w:val="center"/>
        <w:rPr>
          <w:rFonts w:ascii="Kristen ITC" w:hAnsi="Kristen ITC"/>
          <w:b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C737EB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Na vid</w:t>
      </w:r>
      <w:r w:rsidRPr="00C737EB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ě</w:t>
      </w:r>
      <w:r w:rsidRPr="00C737EB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nou se t</w:t>
      </w:r>
      <w:r w:rsidRPr="00C737EB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ě</w:t>
      </w:r>
      <w:r w:rsidRPr="00C737EB">
        <w:rPr>
          <w:rFonts w:ascii="Kristen ITC" w:hAnsi="Kristen ITC" w:cs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ší</w:t>
      </w:r>
      <w:r w:rsidR="00712EAF" w:rsidRPr="00C737EB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C737EB" w:rsidRPr="00C737EB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</w:t>
      </w:r>
      <w:r w:rsidR="00C737EB" w:rsidRPr="00C737EB">
        <w:rPr>
          <w:rFonts w:ascii="Times New Roman" w:hAnsi="Times New Roman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č</w:t>
      </w:r>
      <w:r w:rsidR="00C737EB" w:rsidRPr="00C737EB">
        <w:rPr>
          <w:rFonts w:ascii="Kristen ITC" w:hAnsi="Kristen ITC" w:cs="Times New Roman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elky a </w:t>
      </w:r>
      <w:r w:rsidR="00712EAF" w:rsidRPr="00C737EB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Motýlci</w:t>
      </w:r>
      <w:r w:rsidRPr="00D16545">
        <w:rPr>
          <w:rFonts w:ascii="Kristen ITC" w:hAnsi="Kristen ITC"/>
          <w:b/>
          <w:outline/>
          <w:color w:val="00B050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.</w:t>
      </w:r>
    </w:p>
    <w:sectPr w:rsidR="00DE7233" w:rsidRPr="00D16545" w:rsidSect="00DE7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EC"/>
    <w:rsid w:val="002821D9"/>
    <w:rsid w:val="004924BC"/>
    <w:rsid w:val="005409C5"/>
    <w:rsid w:val="006170C3"/>
    <w:rsid w:val="00712EAF"/>
    <w:rsid w:val="00AD06EC"/>
    <w:rsid w:val="00AF4C1D"/>
    <w:rsid w:val="00B81E61"/>
    <w:rsid w:val="00C737EB"/>
    <w:rsid w:val="00CB3378"/>
    <w:rsid w:val="00D16545"/>
    <w:rsid w:val="00D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762EDFFE.dotm</Template>
  <TotalTime>16</TotalTime>
  <Pages>1</Pages>
  <Words>55</Words>
  <Characters>331</Characters>
  <Application>Microsoft Office Word</Application>
  <DocSecurity>0</DocSecurity>
  <Lines>2</Lines>
  <Paragraphs>1</Paragraphs>
  <ScaleCrop>false</ScaleCrop>
  <Company>.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Kubaňová Adéla</dc:creator>
  <cp:keywords/>
  <dc:description/>
  <cp:lastModifiedBy>Kubaňová Adéla</cp:lastModifiedBy>
  <cp:revision>11</cp:revision>
  <dcterms:created xsi:type="dcterms:W3CDTF">2015-12-01T12:02:00Z</dcterms:created>
  <dcterms:modified xsi:type="dcterms:W3CDTF">2015-12-07T14:24:00Z</dcterms:modified>
</cp:coreProperties>
</file>