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D" w:rsidRDefault="00052574">
      <w:pPr>
        <w:rPr>
          <w:noProof/>
          <w:color w:val="FFFFFF" w:themeColor="background1"/>
          <w:lang w:eastAsia="cs-CZ"/>
        </w:rPr>
      </w:pPr>
      <w:r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61312" behindDoc="1" locked="0" layoutInCell="1" allowOverlap="1" wp14:anchorId="67373204" wp14:editId="4B86B80B">
            <wp:simplePos x="0" y="0"/>
            <wp:positionH relativeFrom="column">
              <wp:posOffset>-928370</wp:posOffset>
            </wp:positionH>
            <wp:positionV relativeFrom="paragraph">
              <wp:posOffset>-1023620</wp:posOffset>
            </wp:positionV>
            <wp:extent cx="5857875" cy="6362700"/>
            <wp:effectExtent l="0" t="0" r="0" b="0"/>
            <wp:wrapNone/>
            <wp:docPr id="4" name="Obrázek 4" descr="\\fs2.plzen-edu.cz\UsrMS1$\ms1.kubanovaad\Plocha\524a1fc8b7_103451235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kubanovaad\Plocha\524a1fc8b7_103451235_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5D" w:rsidRPr="00FF465D">
        <w:rPr>
          <w:noProof/>
          <w:color w:val="FFFFFF" w:themeColor="background1"/>
          <w:sz w:val="32"/>
          <w:szCs w:val="32"/>
          <w:lang w:eastAsia="cs-CZ"/>
        </w:rPr>
        <w:tab/>
      </w:r>
      <w:r w:rsid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                                </w:t>
      </w:r>
      <w:r w:rsidR="00FF465D" w:rsidRPr="00FF465D">
        <w:rPr>
          <w:noProof/>
          <w:color w:val="FFFFFF" w:themeColor="background1"/>
          <w:lang w:eastAsia="cs-CZ"/>
        </w:rPr>
        <w:tab/>
      </w:r>
      <w:r w:rsidR="00FF465D">
        <w:rPr>
          <w:noProof/>
          <w:color w:val="FFFFFF" w:themeColor="background1"/>
          <w:lang w:eastAsia="cs-CZ"/>
        </w:rPr>
        <w:tab/>
      </w:r>
      <w:r w:rsidR="00FF465D">
        <w:rPr>
          <w:noProof/>
          <w:color w:val="FFFFFF" w:themeColor="background1"/>
          <w:lang w:eastAsia="cs-CZ"/>
        </w:rPr>
        <w:tab/>
      </w:r>
      <w:r w:rsidR="00FF465D">
        <w:rPr>
          <w:noProof/>
          <w:color w:val="FFFFFF" w:themeColor="background1"/>
          <w:lang w:eastAsia="cs-CZ"/>
        </w:rPr>
        <w:tab/>
      </w:r>
      <w:r w:rsidR="00FF465D">
        <w:rPr>
          <w:noProof/>
          <w:color w:val="FFFFFF" w:themeColor="background1"/>
          <w:lang w:eastAsia="cs-CZ"/>
        </w:rPr>
        <w:tab/>
      </w:r>
    </w:p>
    <w:p w:rsidR="00FF465D" w:rsidRDefault="0042541B" w:rsidP="008C4B35">
      <w:pPr>
        <w:spacing w:after="0"/>
        <w:ind w:left="6372" w:firstLine="708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</w:t>
      </w:r>
    </w:p>
    <w:p w:rsidR="00052574" w:rsidRDefault="00FF465D" w:rsidP="008C4B35">
      <w:pPr>
        <w:spacing w:after="0"/>
        <w:ind w:left="6372" w:firstLine="708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</w:t>
      </w:r>
    </w:p>
    <w:p w:rsidR="00FF465D" w:rsidRDefault="00052574" w:rsidP="008C4B35">
      <w:pPr>
        <w:spacing w:after="0"/>
        <w:ind w:left="6372" w:firstLine="708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</w:t>
      </w:r>
      <w:r w:rsid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Srdečně vás zveme na </w:t>
      </w:r>
    </w:p>
    <w:p w:rsidR="00FF465D" w:rsidRDefault="00FF465D" w:rsidP="008C4B35">
      <w:pPr>
        <w:spacing w:after="0"/>
        <w:ind w:left="6372" w:firstLine="708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</w:p>
    <w:p w:rsidR="00FF465D" w:rsidRDefault="00052574" w:rsidP="00FF465D">
      <w:pPr>
        <w:rPr>
          <w:noProof/>
          <w:color w:val="FFFFFF" w:themeColor="background1"/>
          <w:lang w:eastAsia="cs-CZ"/>
        </w:rPr>
      </w:pPr>
      <w:r w:rsidRPr="00FF46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1E279" wp14:editId="48E9DC1A">
                <wp:simplePos x="0" y="0"/>
                <wp:positionH relativeFrom="column">
                  <wp:posOffset>3243580</wp:posOffset>
                </wp:positionH>
                <wp:positionV relativeFrom="paragraph">
                  <wp:posOffset>57150</wp:posOffset>
                </wp:positionV>
                <wp:extent cx="6572250" cy="7620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65D" w:rsidRPr="00FF465D" w:rsidRDefault="00052574" w:rsidP="00FF465D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spacing w:val="30"/>
                                <w:sz w:val="52"/>
                                <w:szCs w:val="52"/>
                                <w:lang w:eastAsia="cs-C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52574"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spacing w:val="30"/>
                                <w:sz w:val="40"/>
                                <w:szCs w:val="40"/>
                                <w:lang w:eastAsia="cs-C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VÁNOČNÍ</w:t>
                            </w:r>
                            <w:r w:rsidR="00FF465D" w:rsidRPr="00052574"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color w:val="F8F8F8"/>
                                <w:spacing w:val="30"/>
                                <w:sz w:val="40"/>
                                <w:szCs w:val="40"/>
                                <w:lang w:eastAsia="cs-C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52574"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spacing w:val="30"/>
                                <w:sz w:val="40"/>
                                <w:szCs w:val="40"/>
                                <w:lang w:eastAsia="cs-C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POSEZENÍ S PŘEKVAPENÍM</w:t>
                            </w:r>
                            <w:r w:rsidR="00FF465D" w:rsidRPr="00FF465D">
                              <w:rPr>
                                <w:rFonts w:ascii="Century Schoolbook" w:hAnsi="Century Schoolbook"/>
                                <w:b/>
                                <w:i/>
                                <w:noProof/>
                                <w:spacing w:val="30"/>
                                <w:sz w:val="52"/>
                                <w:szCs w:val="52"/>
                                <w:lang w:eastAsia="cs-CZ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5.4pt;margin-top:4.5pt;width:517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" filled="f" stroked="f">
                <v:textbox>
                  <w:txbxContent>
                    <w:p w:rsidR="00FF465D" w:rsidRPr="00FF465D" w:rsidRDefault="00052574" w:rsidP="00FF465D">
                      <w:pPr>
                        <w:rPr>
                          <w:rFonts w:ascii="Century Schoolbook" w:hAnsi="Century Schoolbook"/>
                          <w:b/>
                          <w:i/>
                          <w:noProof/>
                          <w:spacing w:val="30"/>
                          <w:sz w:val="52"/>
                          <w:szCs w:val="52"/>
                          <w:lang w:eastAsia="cs-C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52574">
                        <w:rPr>
                          <w:rFonts w:ascii="Century Schoolbook" w:hAnsi="Century Schoolbook"/>
                          <w:b/>
                          <w:i/>
                          <w:noProof/>
                          <w:spacing w:val="30"/>
                          <w:sz w:val="40"/>
                          <w:szCs w:val="40"/>
                          <w:lang w:eastAsia="cs-C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VÁNOČNÍ</w:t>
                      </w:r>
                      <w:r w:rsidR="00FF465D" w:rsidRPr="00052574">
                        <w:rPr>
                          <w:rFonts w:ascii="Century Schoolbook" w:hAnsi="Century Schoolbook"/>
                          <w:b/>
                          <w:i/>
                          <w:noProof/>
                          <w:color w:val="F8F8F8"/>
                          <w:spacing w:val="30"/>
                          <w:sz w:val="40"/>
                          <w:szCs w:val="40"/>
                          <w:lang w:eastAsia="cs-C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 </w:t>
                      </w:r>
                      <w:r w:rsidRPr="00052574">
                        <w:rPr>
                          <w:rFonts w:ascii="Century Schoolbook" w:hAnsi="Century Schoolbook"/>
                          <w:b/>
                          <w:i/>
                          <w:noProof/>
                          <w:spacing w:val="30"/>
                          <w:sz w:val="40"/>
                          <w:szCs w:val="40"/>
                          <w:lang w:eastAsia="cs-C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POSEZENÍ S PŘEKVAPENÍM</w:t>
                      </w:r>
                      <w:r w:rsidR="00FF465D" w:rsidRPr="00FF465D">
                        <w:rPr>
                          <w:rFonts w:ascii="Century Schoolbook" w:hAnsi="Century Schoolbook"/>
                          <w:b/>
                          <w:i/>
                          <w:noProof/>
                          <w:spacing w:val="30"/>
                          <w:sz w:val="52"/>
                          <w:szCs w:val="52"/>
                          <w:lang w:eastAsia="cs-CZ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65D" w:rsidRDefault="00FF465D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                               </w:t>
      </w:r>
    </w:p>
    <w:p w:rsidR="00052574" w:rsidRDefault="00FF465D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 </w:t>
      </w:r>
    </w:p>
    <w:p w:rsidR="00213CC6" w:rsidRPr="00FF465D" w:rsidRDefault="00052574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</w:t>
      </w:r>
      <w:r w:rsidR="00FF465D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které se bude konat </w:t>
      </w:r>
      <w:r w:rsidR="00322977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ve čtvrtek 12.12.2019</w:t>
      </w:r>
      <w:r w:rsidR="00213CC6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od 16 hodin.</w:t>
      </w:r>
    </w:p>
    <w:p w:rsidR="008C4B35" w:rsidRPr="00FF465D" w:rsidRDefault="008C4B35" w:rsidP="008C4B35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ab/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ab/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ab/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ab/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ab/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ab/>
        <w:t xml:space="preserve">    </w:t>
      </w:r>
      <w:r w:rsidR="00213CC6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Můžete</w:t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</w:t>
      </w:r>
      <w:r w:rsidR="00E3030E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přinést na ochutnávku tradiční v</w:t>
      </w:r>
      <w:r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ánoční cukroví,</w:t>
      </w:r>
    </w:p>
    <w:p w:rsidR="008C4B35" w:rsidRPr="00FF465D" w:rsidRDefault="00052574" w:rsidP="00FF465D">
      <w:pPr>
        <w:spacing w:after="0"/>
        <w:ind w:left="7080" w:firstLine="708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</w:t>
      </w:r>
      <w:r w:rsidR="00213CC6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perníčky či vánočku.</w:t>
      </w:r>
    </w:p>
    <w:p w:rsidR="00FF465D" w:rsidRDefault="00FF465D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</w:t>
      </w:r>
    </w:p>
    <w:p w:rsidR="00FF465D" w:rsidRDefault="00FF465D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</w:p>
    <w:p w:rsidR="008C4B35" w:rsidRPr="00FF465D" w:rsidRDefault="00FF465D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    </w:t>
      </w:r>
      <w:r w:rsidR="008C4B35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Těšíme se na příjemně strávené odpoledne </w:t>
      </w:r>
    </w:p>
    <w:p w:rsidR="008C4B35" w:rsidRPr="00FF465D" w:rsidRDefault="00FF465D" w:rsidP="00FF465D">
      <w:pPr>
        <w:spacing w:after="0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                     </w:t>
      </w:r>
      <w:r w:rsidR="00E3030E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plné v</w:t>
      </w:r>
      <w:r w:rsidR="008C4B35" w:rsidRPr="00FF465D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>ánoční atmosféry.</w:t>
      </w:r>
    </w:p>
    <w:p w:rsidR="008C4B35" w:rsidRPr="00FF465D" w:rsidRDefault="008C4B35" w:rsidP="008C4B35">
      <w:pPr>
        <w:spacing w:after="0"/>
        <w:ind w:left="7788" w:firstLine="708"/>
        <w:rPr>
          <w:rFonts w:ascii="Century Schoolbook" w:hAnsi="Century Schoolbook"/>
          <w:b/>
          <w:i/>
          <w:noProof/>
          <w:sz w:val="32"/>
          <w:szCs w:val="32"/>
          <w:lang w:eastAsia="cs-CZ"/>
        </w:rPr>
      </w:pPr>
    </w:p>
    <w:p w:rsidR="008C4B35" w:rsidRPr="00052574" w:rsidRDefault="00FF465D" w:rsidP="00FF465D">
      <w:pPr>
        <w:spacing w:after="0"/>
        <w:rPr>
          <w:rFonts w:ascii="Century Schoolbook" w:hAnsi="Century Schoolbook"/>
          <w:b/>
          <w:noProof/>
          <w:sz w:val="32"/>
          <w:szCs w:val="32"/>
          <w:lang w:eastAsia="cs-CZ"/>
        </w:rPr>
      </w:pPr>
      <w:r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                                                </w:t>
      </w:r>
      <w:r w:rsidR="00052574">
        <w:rPr>
          <w:rFonts w:ascii="Century Schoolbook" w:hAnsi="Century Schoolbook"/>
          <w:b/>
          <w:i/>
          <w:noProof/>
          <w:sz w:val="32"/>
          <w:szCs w:val="32"/>
          <w:lang w:eastAsia="cs-CZ"/>
        </w:rPr>
        <w:t xml:space="preserve">                    </w:t>
      </w:r>
      <w:r w:rsidR="00322977" w:rsidRPr="00052574">
        <w:rPr>
          <w:rFonts w:ascii="Century Schoolbook" w:hAnsi="Century Schoolbook"/>
          <w:b/>
          <w:noProof/>
          <w:sz w:val="32"/>
          <w:szCs w:val="32"/>
          <w:lang w:eastAsia="cs-CZ"/>
        </w:rPr>
        <w:t>MOTÝL</w:t>
      </w:r>
      <w:r w:rsidR="0042541B" w:rsidRPr="00052574">
        <w:rPr>
          <w:rFonts w:ascii="Century Schoolbook" w:hAnsi="Century Schoolbook"/>
          <w:b/>
          <w:noProof/>
          <w:sz w:val="32"/>
          <w:szCs w:val="32"/>
          <w:lang w:eastAsia="cs-CZ"/>
        </w:rPr>
        <w:t>CI</w:t>
      </w:r>
      <w:bookmarkStart w:id="0" w:name="_GoBack"/>
      <w:bookmarkEnd w:id="0"/>
    </w:p>
    <w:sectPr w:rsidR="008C4B35" w:rsidRPr="00052574" w:rsidSect="00213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C6"/>
    <w:rsid w:val="00052574"/>
    <w:rsid w:val="000D5DBF"/>
    <w:rsid w:val="00213CC6"/>
    <w:rsid w:val="00322977"/>
    <w:rsid w:val="003B2A10"/>
    <w:rsid w:val="0042541B"/>
    <w:rsid w:val="00597EAE"/>
    <w:rsid w:val="008C4B35"/>
    <w:rsid w:val="00C43714"/>
    <w:rsid w:val="00E3030E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EF9462E4.dotm</Template>
  <TotalTime>30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Sopouchová Věra</dc:creator>
  <cp:lastModifiedBy>Kubaňová Adéla</cp:lastModifiedBy>
  <cp:revision>5</cp:revision>
  <cp:lastPrinted>2019-12-03T12:55:00Z</cp:lastPrinted>
  <dcterms:created xsi:type="dcterms:W3CDTF">2018-11-29T11:16:00Z</dcterms:created>
  <dcterms:modified xsi:type="dcterms:W3CDTF">2019-12-03T12:57:00Z</dcterms:modified>
</cp:coreProperties>
</file>