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7" w:rsidRPr="003D6205" w:rsidRDefault="0072221F" w:rsidP="00996BEC">
      <w:pPr>
        <w:spacing w:after="0"/>
        <w:ind w:left="708"/>
        <w:jc w:val="center"/>
        <w:rPr>
          <w:rFonts w:ascii="Algerian" w:hAnsi="Algeri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6205">
        <w:rPr>
          <w:rFonts w:ascii="Algerian" w:hAnsi="Algerian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 wp14:anchorId="7C1DF67D" wp14:editId="24860F0D">
            <wp:simplePos x="0" y="0"/>
            <wp:positionH relativeFrom="column">
              <wp:posOffset>-452120</wp:posOffset>
            </wp:positionH>
            <wp:positionV relativeFrom="paragraph">
              <wp:posOffset>-518795</wp:posOffset>
            </wp:positionV>
            <wp:extent cx="1266825" cy="1905000"/>
            <wp:effectExtent l="361950" t="190500" r="352425" b="190500"/>
            <wp:wrapNone/>
            <wp:docPr id="2" name="Obrázek 2" descr="\\fs2.plzen-edu.cz\UsrMS1$\ms1.kubanovaad\Ploch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kubanovaad\Plocha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806"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205">
        <w:rPr>
          <w:rFonts w:ascii="Algerian" w:hAnsi="Algerian"/>
          <w:b/>
          <w:caps/>
          <w:noProof/>
          <w:color w:val="F79646" w:themeColor="accent6"/>
          <w:sz w:val="160"/>
          <w:szCs w:val="160"/>
          <w:lang w:eastAsia="cs-CZ"/>
        </w:rPr>
        <w:drawing>
          <wp:anchor distT="0" distB="0" distL="114300" distR="114300" simplePos="0" relativeHeight="251660288" behindDoc="1" locked="0" layoutInCell="1" allowOverlap="1" wp14:anchorId="45FC2017" wp14:editId="7467FF4C">
            <wp:simplePos x="0" y="0"/>
            <wp:positionH relativeFrom="column">
              <wp:posOffset>8244205</wp:posOffset>
            </wp:positionH>
            <wp:positionV relativeFrom="paragraph">
              <wp:posOffset>-680720</wp:posOffset>
            </wp:positionV>
            <wp:extent cx="1266825" cy="1905000"/>
            <wp:effectExtent l="342900" t="190500" r="295275" b="190500"/>
            <wp:wrapNone/>
            <wp:docPr id="4" name="Obrázek 4" descr="\\fs2.plzen-edu.cz\UsrMS1$\ms1.kubanovaad\Ploch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1$\ms1.kubanovaad\Plocha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9691"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2018" w:rsidRPr="003D6205">
        <w:rPr>
          <w:rFonts w:ascii="Algerian" w:hAnsi="Algerian"/>
          <w:b/>
          <w:color w:val="E36C0A" w:themeColor="accent6" w:themeShade="BF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</w:t>
      </w:r>
      <w:r w:rsidR="00FF2018" w:rsidRPr="003D6205">
        <w:rPr>
          <w:rFonts w:ascii="Algerian" w:hAnsi="Algerian"/>
          <w:b/>
          <w:color w:val="00B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</w:t>
      </w:r>
      <w:r w:rsidR="00FF2018" w:rsidRPr="003D6205">
        <w:rPr>
          <w:rFonts w:ascii="Algerian" w:hAnsi="Algerian"/>
          <w:b/>
          <w:color w:val="E36C0A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</w:t>
      </w:r>
      <w:r w:rsidR="00FF2018" w:rsidRPr="003D6205">
        <w:rPr>
          <w:rFonts w:ascii="Algerian" w:hAnsi="Algerian"/>
          <w:b/>
          <w:color w:val="00B050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k</w:t>
      </w:r>
      <w:r w:rsidR="00FF2018" w:rsidRPr="003D6205">
        <w:rPr>
          <w:rFonts w:ascii="Algerian" w:hAnsi="Algerian"/>
          <w:b/>
          <w:color w:val="E36C0A" w:themeColor="accent6" w:themeShade="BF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</w:t>
      </w:r>
      <w:r w:rsidR="00FF2018" w:rsidRPr="003D6205">
        <w:rPr>
          <w:rFonts w:ascii="Algerian" w:hAnsi="Algerian"/>
          <w:b/>
          <w:color w:val="00B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</w:t>
      </w:r>
      <w:r w:rsidR="00FF2018" w:rsidRPr="003D6205">
        <w:rPr>
          <w:rFonts w:ascii="Algerian" w:hAnsi="Algerian"/>
          <w:b/>
          <w:color w:val="E36C0A" w:themeColor="accent6" w:themeShade="BF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</w:t>
      </w:r>
      <w:r w:rsidR="00FF2018" w:rsidRPr="003D6205">
        <w:rPr>
          <w:rFonts w:ascii="Algerian" w:hAnsi="Algerian"/>
          <w:b/>
          <w:color w:val="00B05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í</w:t>
      </w:r>
      <w:r w:rsidR="00FF2018" w:rsidRPr="003D6205">
        <w:rPr>
          <w:rFonts w:ascii="Algerian" w:hAnsi="Algerian"/>
          <w:b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96B86" w:rsidRPr="003D6205">
        <w:rPr>
          <w:rFonts w:ascii="Algerian" w:hAnsi="Algerian"/>
          <w:b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96BEC" w:rsidRPr="003D6205">
        <w:rPr>
          <w:rFonts w:ascii="Algerian" w:hAnsi="Algerian"/>
          <w:b/>
          <w:caps/>
          <w:color w:val="E36C0A" w:themeColor="accent6" w:themeShade="BF"/>
          <w:sz w:val="160"/>
          <w:szCs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</w:t>
      </w:r>
      <w:r w:rsidR="00996BEC" w:rsidRPr="003D6205">
        <w:rPr>
          <w:rFonts w:ascii="Algerian" w:hAnsi="Algerian"/>
          <w:b/>
          <w:caps/>
          <w:color w:val="00B050"/>
          <w:sz w:val="160"/>
          <w:szCs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Á</w:t>
      </w:r>
      <w:r w:rsidR="00996BEC" w:rsidRPr="003D6205">
        <w:rPr>
          <w:rFonts w:ascii="Algerian" w:hAnsi="Algerian"/>
          <w:b/>
          <w:caps/>
          <w:color w:val="E36C0A" w:themeColor="accent6" w:themeShade="BF"/>
          <w:sz w:val="160"/>
          <w:szCs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proofErr w:type="gramEnd"/>
    </w:p>
    <w:p w:rsidR="00FF2018" w:rsidRPr="0072221F" w:rsidRDefault="0072221F" w:rsidP="0072221F">
      <w:pPr>
        <w:spacing w:after="0"/>
        <w:jc w:val="center"/>
        <w:rPr>
          <w:rFonts w:ascii="Algerian" w:hAnsi="Algerian"/>
          <w:b/>
          <w:color w:val="E36C0A" w:themeColor="accent6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221F">
        <w:rPr>
          <w:rFonts w:ascii="Century Schoolbook" w:hAnsi="Century Schoolbook" w:cs="Times New Roman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 čtvrtek </w:t>
      </w:r>
      <w:proofErr w:type="gramStart"/>
      <w:r w:rsidRPr="0072221F">
        <w:rPr>
          <w:rFonts w:ascii="Century Schoolbook" w:hAnsi="Century Schoolbook" w:cs="Times New Roman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27.2.2020</w:t>
      </w:r>
      <w:proofErr w:type="gramEnd"/>
      <w:r w:rsidR="00FF2018" w:rsidRPr="0072221F">
        <w:rPr>
          <w:rFonts w:ascii="Century Schoolbook" w:hAnsi="Century Schoolbook" w:cs="Times New Roman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B52C7" w:rsidRPr="0072221F">
        <w:rPr>
          <w:rFonts w:ascii="Century Schoolbook" w:hAnsi="Century Schoolbook" w:cs="Times New Roman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dopoledne.</w:t>
      </w:r>
    </w:p>
    <w:p w:rsidR="0072221F" w:rsidRDefault="0072221F" w:rsidP="0072221F">
      <w:pPr>
        <w:spacing w:after="0"/>
        <w:jc w:val="center"/>
        <w:rPr>
          <w:rFonts w:ascii="Century Schoolbook" w:hAnsi="Century Schoolbook" w:cs="Times New Roman"/>
          <w:b/>
          <w:color w:val="00B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51177" w:rsidRPr="003D6205" w:rsidRDefault="0072221F" w:rsidP="0072221F">
      <w:pPr>
        <w:spacing w:after="0"/>
        <w:jc w:val="center"/>
        <w:rPr>
          <w:rFonts w:ascii="Century Schoolbook" w:hAnsi="Century Schoolbook" w:cs="Times New Roman"/>
          <w:b/>
          <w:color w:val="00B05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3D6205">
        <w:rPr>
          <w:rFonts w:ascii="Century Schoolbook" w:hAnsi="Century Schoolbook" w:cs="Times New Roman"/>
          <w:b/>
          <w:noProof/>
          <w:color w:val="00B0F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734D46D6" wp14:editId="76A38290">
            <wp:simplePos x="0" y="0"/>
            <wp:positionH relativeFrom="column">
              <wp:posOffset>948056</wp:posOffset>
            </wp:positionH>
            <wp:positionV relativeFrom="paragraph">
              <wp:posOffset>768138</wp:posOffset>
            </wp:positionV>
            <wp:extent cx="7296150" cy="2493528"/>
            <wp:effectExtent l="0" t="0" r="0" b="2540"/>
            <wp:wrapNone/>
            <wp:docPr id="1" name="Obrázek 1" descr="\\fs2.plzen-edu.cz\UsrMS1$\ms1.kubanovaad\Plocha\vecern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Plocha\vecernic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4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EC" w:rsidRPr="003D6205">
        <w:rPr>
          <w:rFonts w:ascii="Century Schoolbook" w:hAnsi="Century Schoolbook" w:cs="Times New Roman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 všechny masky se velice těšíme.</w:t>
      </w:r>
      <w:bookmarkStart w:id="0" w:name="_GoBack"/>
      <w:bookmarkEnd w:id="0"/>
    </w:p>
    <w:sectPr w:rsidR="00B51177" w:rsidRPr="003D6205" w:rsidSect="00FF2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18"/>
    <w:rsid w:val="00044FDF"/>
    <w:rsid w:val="00105844"/>
    <w:rsid w:val="003A2C84"/>
    <w:rsid w:val="003D6205"/>
    <w:rsid w:val="00596B86"/>
    <w:rsid w:val="0072221F"/>
    <w:rsid w:val="00996BEC"/>
    <w:rsid w:val="00B51177"/>
    <w:rsid w:val="00CB52C7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1A82-69D8-48E7-A944-36D49E47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DC343EAA.dotm</Template>
  <TotalTime>57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Sopouchová Věra</dc:creator>
  <cp:keywords/>
  <dc:description/>
  <cp:lastModifiedBy>Kubaňová Adéla</cp:lastModifiedBy>
  <cp:revision>5</cp:revision>
  <cp:lastPrinted>2020-02-17T11:58:00Z</cp:lastPrinted>
  <dcterms:created xsi:type="dcterms:W3CDTF">2018-02-16T11:00:00Z</dcterms:created>
  <dcterms:modified xsi:type="dcterms:W3CDTF">2020-02-17T12:03:00Z</dcterms:modified>
</cp:coreProperties>
</file>