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48" w:rsidRDefault="006C4348" w:rsidP="00EC45C3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0213C" w:rsidRDefault="00EC45C3" w:rsidP="00EC45C3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C45C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Bezhotovostní platby v mateřské škole </w:t>
      </w:r>
    </w:p>
    <w:p w:rsidR="00EC45C3" w:rsidRPr="00EC45C3" w:rsidRDefault="00D0213C" w:rsidP="00EC45C3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p</w:t>
      </w:r>
      <w:r w:rsidR="00EC45C3" w:rsidRPr="00EC45C3">
        <w:rPr>
          <w:rFonts w:ascii="Times New Roman" w:hAnsi="Times New Roman" w:cs="Times New Roman"/>
          <w:b/>
          <w:bCs/>
          <w:sz w:val="36"/>
          <w:szCs w:val="36"/>
          <w:u w:val="single"/>
        </w:rPr>
        <w:t>ro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EC45C3" w:rsidRPr="00EC45C3">
        <w:rPr>
          <w:rFonts w:ascii="Times New Roman" w:hAnsi="Times New Roman" w:cs="Times New Roman"/>
          <w:b/>
          <w:bCs/>
          <w:sz w:val="36"/>
          <w:szCs w:val="36"/>
          <w:u w:val="single"/>
        </w:rPr>
        <w:t>školní rok 201</w:t>
      </w:r>
      <w:r w:rsidR="006C4348">
        <w:rPr>
          <w:rFonts w:ascii="Times New Roman" w:hAnsi="Times New Roman" w:cs="Times New Roman"/>
          <w:b/>
          <w:bCs/>
          <w:sz w:val="36"/>
          <w:szCs w:val="36"/>
          <w:u w:val="single"/>
        </w:rPr>
        <w:t>8</w:t>
      </w:r>
      <w:r w:rsidR="00EC45C3" w:rsidRPr="00EC45C3">
        <w:rPr>
          <w:rFonts w:ascii="Times New Roman" w:hAnsi="Times New Roman" w:cs="Times New Roman"/>
          <w:b/>
          <w:bCs/>
          <w:sz w:val="36"/>
          <w:szCs w:val="36"/>
          <w:u w:val="single"/>
        </w:rPr>
        <w:t>/1</w:t>
      </w:r>
      <w:r w:rsidR="006C4348">
        <w:rPr>
          <w:rFonts w:ascii="Times New Roman" w:hAnsi="Times New Roman" w:cs="Times New Roman"/>
          <w:b/>
          <w:bCs/>
          <w:sz w:val="36"/>
          <w:szCs w:val="36"/>
          <w:u w:val="single"/>
        </w:rPr>
        <w:t>9</w:t>
      </w:r>
    </w:p>
    <w:p w:rsidR="00EC45C3" w:rsidRPr="00EC45C3" w:rsidRDefault="00EC45C3" w:rsidP="00EC45C3">
      <w:pPr>
        <w:ind w:left="720" w:hanging="720"/>
        <w:jc w:val="center"/>
        <w:rPr>
          <w:rFonts w:ascii="Times New Roman" w:hAnsi="Times New Roman" w:cs="Times New Roman"/>
        </w:rPr>
      </w:pPr>
      <w:r w:rsidRPr="00EC45C3">
        <w:rPr>
          <w:rFonts w:ascii="Times New Roman" w:hAnsi="Times New Roman" w:cs="Times New Roman"/>
        </w:rPr>
        <w:t>- záloha na stravné, stravné a příspěvek na provoz “školné“</w:t>
      </w:r>
    </w:p>
    <w:p w:rsidR="00EC45C3" w:rsidRPr="00EC45C3" w:rsidRDefault="00EC45C3" w:rsidP="00EC45C3">
      <w:pPr>
        <w:jc w:val="both"/>
        <w:rPr>
          <w:rFonts w:ascii="Times New Roman" w:hAnsi="Times New Roman" w:cs="Times New Roman"/>
        </w:rPr>
      </w:pPr>
      <w:r w:rsidRPr="00EC45C3">
        <w:rPr>
          <w:rFonts w:ascii="Times New Roman" w:hAnsi="Times New Roman" w:cs="Times New Roman"/>
        </w:rPr>
        <w:t xml:space="preserve">Na základě ustanovení Provozního řádu mateřské školy Plzeň – Křimice sdělujeme, že je v našem zařízení užíván </w:t>
      </w:r>
      <w:r w:rsidRPr="00EC45C3">
        <w:rPr>
          <w:rFonts w:ascii="Times New Roman" w:hAnsi="Times New Roman" w:cs="Times New Roman"/>
          <w:b/>
          <w:bCs/>
          <w:u w:val="single"/>
        </w:rPr>
        <w:t>bezhotovostní platební systém</w:t>
      </w:r>
      <w:r w:rsidRPr="00EC45C3">
        <w:rPr>
          <w:rFonts w:ascii="Times New Roman" w:hAnsi="Times New Roman" w:cs="Times New Roman"/>
        </w:rPr>
        <w:t xml:space="preserve">. K fungování systému je zapotřebí, abyste zadali ve svém peněžním ústavu:   </w:t>
      </w:r>
    </w:p>
    <w:p w:rsidR="00E96556" w:rsidRDefault="00E96556" w:rsidP="00E96556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STRAVNÉ </w:t>
      </w:r>
    </w:p>
    <w:p w:rsidR="00E96556" w:rsidRPr="00E96556" w:rsidRDefault="00EC45C3" w:rsidP="00E96556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9655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- účet </w:t>
      </w:r>
      <w:r w:rsidR="00E96556" w:rsidRPr="00E9655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školní jídelny </w:t>
      </w:r>
      <w:r w:rsidRPr="00E96556">
        <w:rPr>
          <w:rFonts w:ascii="Times New Roman" w:hAnsi="Times New Roman" w:cs="Times New Roman"/>
          <w:b/>
          <w:bCs/>
          <w:color w:val="FF0000"/>
          <w:sz w:val="32"/>
          <w:szCs w:val="32"/>
        </w:rPr>
        <w:t>číslo:</w:t>
      </w:r>
      <w:r w:rsidRPr="00E965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115-2082710207/0100</w:t>
      </w:r>
      <w:r w:rsidR="00E96556" w:rsidRPr="00E965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</w:p>
    <w:p w:rsidR="00EC45C3" w:rsidRPr="00E96556" w:rsidRDefault="00E96556" w:rsidP="00EC45C3">
      <w:pPr>
        <w:spacing w:after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6556">
        <w:rPr>
          <w:rFonts w:ascii="Times New Roman" w:hAnsi="Times New Roman" w:cs="Times New Roman"/>
          <w:b/>
          <w:color w:val="FF0000"/>
          <w:sz w:val="32"/>
          <w:szCs w:val="32"/>
        </w:rPr>
        <w:t>- konstantní symbol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 w:rsidRPr="00E965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E96556">
        <w:rPr>
          <w:rFonts w:ascii="Times New Roman" w:hAnsi="Times New Roman" w:cs="Times New Roman"/>
          <w:b/>
          <w:color w:val="FF0000"/>
          <w:sz w:val="32"/>
          <w:szCs w:val="32"/>
        </w:rPr>
        <w:t>308</w:t>
      </w:r>
    </w:p>
    <w:p w:rsidR="00EC45C3" w:rsidRPr="001E6292" w:rsidRDefault="00EC45C3" w:rsidP="00E96556">
      <w:pPr>
        <w:pStyle w:val="Nadpis1"/>
        <w:numPr>
          <w:ilvl w:val="0"/>
          <w:numId w:val="1"/>
        </w:numPr>
        <w:spacing w:before="240" w:after="240"/>
        <w:rPr>
          <w:b w:val="0"/>
          <w:bCs w:val="0"/>
          <w:szCs w:val="28"/>
        </w:rPr>
      </w:pPr>
      <w:r w:rsidRPr="001E6292">
        <w:rPr>
          <w:bCs w:val="0"/>
          <w:szCs w:val="28"/>
        </w:rPr>
        <w:t xml:space="preserve">jednorázový příkaz </w:t>
      </w:r>
    </w:p>
    <w:p w:rsidR="00EC45C3" w:rsidRPr="001E6292" w:rsidRDefault="00EC45C3" w:rsidP="00E96556">
      <w:pPr>
        <w:pStyle w:val="Nadpis1"/>
        <w:spacing w:after="240"/>
        <w:rPr>
          <w:b w:val="0"/>
          <w:bCs w:val="0"/>
          <w:sz w:val="22"/>
          <w:szCs w:val="22"/>
        </w:rPr>
      </w:pPr>
      <w:r w:rsidRPr="001E6292">
        <w:rPr>
          <w:bCs w:val="0"/>
          <w:sz w:val="22"/>
          <w:szCs w:val="22"/>
        </w:rPr>
        <w:t xml:space="preserve">- do 20. srpna </w:t>
      </w:r>
      <w:r w:rsidR="006C4348">
        <w:rPr>
          <w:bCs w:val="0"/>
          <w:sz w:val="22"/>
          <w:szCs w:val="22"/>
        </w:rPr>
        <w:t xml:space="preserve">2018 </w:t>
      </w:r>
      <w:r w:rsidRPr="001E6292">
        <w:rPr>
          <w:b w:val="0"/>
          <w:bCs w:val="0"/>
          <w:sz w:val="22"/>
          <w:szCs w:val="22"/>
        </w:rPr>
        <w:t xml:space="preserve">zadejte jednorázovou zálohovou platbu </w:t>
      </w:r>
      <w:r w:rsidRPr="001E6292">
        <w:rPr>
          <w:bCs w:val="0"/>
          <w:sz w:val="22"/>
          <w:szCs w:val="22"/>
        </w:rPr>
        <w:t xml:space="preserve">ve výši 1 000,- Kč </w:t>
      </w:r>
      <w:r w:rsidRPr="001E6292">
        <w:rPr>
          <w:b w:val="0"/>
          <w:bCs w:val="0"/>
          <w:sz w:val="22"/>
          <w:szCs w:val="22"/>
        </w:rPr>
        <w:t>na nákup potravin a úhradu stravného za měsíc červen na konci školního roku. Přeplatek bude automaticky zaslán na Vámi uvedený bankovní účet nejpozději do září 2018.</w:t>
      </w:r>
    </w:p>
    <w:p w:rsidR="00EC45C3" w:rsidRPr="00451441" w:rsidRDefault="00EC45C3" w:rsidP="00EC45C3">
      <w:pPr>
        <w:pStyle w:val="Nadpis1"/>
        <w:numPr>
          <w:ilvl w:val="0"/>
          <w:numId w:val="1"/>
        </w:numPr>
        <w:rPr>
          <w:b w:val="0"/>
          <w:bCs w:val="0"/>
          <w:sz w:val="32"/>
        </w:rPr>
      </w:pPr>
      <w:r>
        <w:t>povolení k inkasu</w:t>
      </w:r>
    </w:p>
    <w:p w:rsidR="00EC45C3" w:rsidRPr="001E6292" w:rsidRDefault="00EC45C3" w:rsidP="00E96556">
      <w:pPr>
        <w:pStyle w:val="Nadpis1"/>
        <w:rPr>
          <w:b w:val="0"/>
          <w:bCs w:val="0"/>
          <w:sz w:val="22"/>
          <w:szCs w:val="22"/>
        </w:rPr>
      </w:pPr>
      <w:r w:rsidRPr="001E6292">
        <w:rPr>
          <w:sz w:val="22"/>
          <w:szCs w:val="22"/>
        </w:rPr>
        <w:t xml:space="preserve">- </w:t>
      </w:r>
      <w:r w:rsidRPr="001E6292">
        <w:rPr>
          <w:b w:val="0"/>
          <w:bCs w:val="0"/>
          <w:sz w:val="22"/>
          <w:szCs w:val="22"/>
        </w:rPr>
        <w:t xml:space="preserve">pro vybírání stravného (bude strhávat školní jídelna zpětně z předešlého měsíce podle </w:t>
      </w:r>
      <w:r w:rsidR="00E96556" w:rsidRPr="001E6292">
        <w:rPr>
          <w:b w:val="0"/>
          <w:bCs w:val="0"/>
          <w:sz w:val="22"/>
          <w:szCs w:val="22"/>
        </w:rPr>
        <w:t xml:space="preserve">počtu </w:t>
      </w:r>
      <w:r w:rsidR="00E96556">
        <w:rPr>
          <w:b w:val="0"/>
          <w:bCs w:val="0"/>
          <w:sz w:val="22"/>
          <w:szCs w:val="22"/>
        </w:rPr>
        <w:t>odebraných</w:t>
      </w:r>
      <w:r w:rsidRPr="001E6292">
        <w:rPr>
          <w:b w:val="0"/>
          <w:bCs w:val="0"/>
          <w:sz w:val="22"/>
          <w:szCs w:val="22"/>
        </w:rPr>
        <w:t xml:space="preserve"> obědů)</w:t>
      </w:r>
    </w:p>
    <w:p w:rsidR="00E96556" w:rsidRDefault="00E96556" w:rsidP="00EC45C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EC45C3" w:rsidRPr="00E96556" w:rsidRDefault="00EC45C3" w:rsidP="00EC45C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C45C3">
        <w:rPr>
          <w:rFonts w:ascii="Times New Roman" w:hAnsi="Times New Roman" w:cs="Times New Roman"/>
        </w:rPr>
        <w:t>Stanovte si</w:t>
      </w:r>
      <w:r>
        <w:t xml:space="preserve"> </w:t>
      </w:r>
      <w:r w:rsidRPr="00EC45C3">
        <w:rPr>
          <w:rFonts w:ascii="Times New Roman" w:hAnsi="Times New Roman" w:cs="Times New Roman"/>
          <w:b/>
        </w:rPr>
        <w:t>POVOLENÍ K INKASU</w:t>
      </w:r>
      <w:r>
        <w:t xml:space="preserve"> </w:t>
      </w:r>
      <w:r w:rsidRPr="00EC45C3">
        <w:rPr>
          <w:rFonts w:ascii="Times New Roman" w:hAnsi="Times New Roman" w:cs="Times New Roman"/>
        </w:rPr>
        <w:t>s limitem</w:t>
      </w:r>
      <w:r>
        <w:t xml:space="preserve"> </w:t>
      </w:r>
      <w:r w:rsidRPr="00EC45C3">
        <w:rPr>
          <w:rFonts w:ascii="Times New Roman" w:hAnsi="Times New Roman" w:cs="Times New Roman"/>
          <w:b/>
          <w:sz w:val="28"/>
          <w:szCs w:val="28"/>
        </w:rPr>
        <w:t>1000,- Kč</w:t>
      </w:r>
      <w:r>
        <w:t xml:space="preserve"> </w:t>
      </w:r>
      <w:r w:rsidRPr="00EC45C3">
        <w:rPr>
          <w:rFonts w:ascii="Times New Roman" w:hAnsi="Times New Roman" w:cs="Times New Roman"/>
        </w:rPr>
        <w:t xml:space="preserve">a o platby se nebudete muset dále starat. Platby budou mateřskou školou inkasovány </w:t>
      </w:r>
      <w:r w:rsidRPr="00E96556">
        <w:rPr>
          <w:rFonts w:ascii="Times New Roman" w:hAnsi="Times New Roman" w:cs="Times New Roman"/>
          <w:u w:val="single"/>
        </w:rPr>
        <w:t>vždy k </w:t>
      </w:r>
      <w:r w:rsidRPr="00E96556">
        <w:rPr>
          <w:rFonts w:ascii="Times New Roman" w:hAnsi="Times New Roman" w:cs="Times New Roman"/>
          <w:b/>
          <w:bCs/>
          <w:u w:val="single"/>
        </w:rPr>
        <w:t xml:space="preserve">15. dni v měsíci. </w:t>
      </w:r>
    </w:p>
    <w:p w:rsidR="00EC45C3" w:rsidRDefault="00EC45C3" w:rsidP="00EC45C3">
      <w:r>
        <w:rPr>
          <w:b/>
          <w:bCs/>
        </w:rPr>
        <w:t>___________________________________________________________________________</w:t>
      </w:r>
    </w:p>
    <w:p w:rsidR="00E96556" w:rsidRDefault="00E96556" w:rsidP="00E96556">
      <w:pPr>
        <w:spacing w:before="240" w:after="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ŠKOLNÉ</w:t>
      </w:r>
      <w:r w:rsidR="00EC45C3" w:rsidRPr="00EC45C3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</w:p>
    <w:p w:rsidR="00EC45C3" w:rsidRPr="00E96556" w:rsidRDefault="00EC45C3" w:rsidP="00E96556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9655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- účet </w:t>
      </w:r>
      <w:r w:rsidR="00E96556" w:rsidRPr="00E96556">
        <w:rPr>
          <w:rFonts w:ascii="Times New Roman" w:hAnsi="Times New Roman" w:cs="Times New Roman"/>
          <w:b/>
          <w:bCs/>
          <w:color w:val="FF0000"/>
          <w:sz w:val="32"/>
          <w:szCs w:val="32"/>
        </w:rPr>
        <w:t>mateřské školy</w:t>
      </w:r>
      <w:r w:rsidRPr="00E9655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číslo: </w:t>
      </w:r>
      <w:r w:rsidRPr="00E96556">
        <w:rPr>
          <w:rFonts w:ascii="Times New Roman" w:hAnsi="Times New Roman" w:cs="Times New Roman"/>
          <w:b/>
          <w:color w:val="FF0000"/>
          <w:sz w:val="32"/>
          <w:szCs w:val="32"/>
        </w:rPr>
        <w:t>115-2082580297/0100</w:t>
      </w:r>
    </w:p>
    <w:p w:rsidR="00E96556" w:rsidRPr="00E96556" w:rsidRDefault="00E96556" w:rsidP="00E96556">
      <w:pPr>
        <w:spacing w:after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6556">
        <w:rPr>
          <w:rFonts w:ascii="Times New Roman" w:hAnsi="Times New Roman" w:cs="Times New Roman"/>
          <w:b/>
          <w:color w:val="FF0000"/>
          <w:sz w:val="32"/>
          <w:szCs w:val="32"/>
        </w:rPr>
        <w:t>- konstantní symbol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  <w:t xml:space="preserve">   </w:t>
      </w:r>
      <w:r w:rsidRPr="00E96556">
        <w:rPr>
          <w:rFonts w:ascii="Times New Roman" w:hAnsi="Times New Roman" w:cs="Times New Roman"/>
          <w:b/>
          <w:color w:val="FF0000"/>
          <w:sz w:val="32"/>
          <w:szCs w:val="32"/>
        </w:rPr>
        <w:t>308</w:t>
      </w:r>
      <w:bookmarkStart w:id="0" w:name="_GoBack"/>
      <w:bookmarkEnd w:id="0"/>
    </w:p>
    <w:p w:rsidR="00EC45C3" w:rsidRPr="00EC45C3" w:rsidRDefault="00EC45C3" w:rsidP="00EC45C3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EC45C3">
        <w:rPr>
          <w:rFonts w:ascii="Times New Roman" w:hAnsi="Times New Roman" w:cs="Times New Roman"/>
          <w:b/>
          <w:bCs/>
          <w:sz w:val="28"/>
        </w:rPr>
        <w:t xml:space="preserve">trvalý příkaz k úhradě příspěvku na provoz </w:t>
      </w:r>
      <w:r w:rsidRPr="00EC45C3">
        <w:rPr>
          <w:rFonts w:ascii="Times New Roman" w:hAnsi="Times New Roman" w:cs="Times New Roman"/>
          <w:b/>
          <w:sz w:val="28"/>
          <w:szCs w:val="28"/>
        </w:rPr>
        <w:t xml:space="preserve">„školné“ </w:t>
      </w:r>
      <w:r w:rsidR="006C4348" w:rsidRPr="00EC45C3">
        <w:rPr>
          <w:rFonts w:ascii="Times New Roman" w:hAnsi="Times New Roman" w:cs="Times New Roman"/>
          <w:b/>
          <w:sz w:val="28"/>
          <w:szCs w:val="28"/>
        </w:rPr>
        <w:t>ve</w:t>
      </w:r>
      <w:r w:rsidR="006C4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348" w:rsidRPr="006C4348">
        <w:rPr>
          <w:rFonts w:ascii="Times New Roman" w:hAnsi="Times New Roman" w:cs="Times New Roman"/>
          <w:b/>
          <w:sz w:val="28"/>
          <w:szCs w:val="28"/>
        </w:rPr>
        <w:t>výši</w:t>
      </w:r>
      <w:r w:rsidRPr="006C434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6C4348" w:rsidRPr="006C434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379</w:t>
      </w:r>
      <w:r w:rsidRPr="006C434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,- Kč</w:t>
      </w:r>
      <w:r w:rsidRPr="00EC45C3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 w:rsidRPr="00EC45C3">
        <w:rPr>
          <w:rFonts w:ascii="Times New Roman" w:hAnsi="Times New Roman" w:cs="Times New Roman"/>
          <w:b/>
          <w:color w:val="FF0000"/>
          <w:u w:val="single"/>
        </w:rPr>
        <w:t xml:space="preserve"> </w:t>
      </w:r>
    </w:p>
    <w:p w:rsidR="00EC45C3" w:rsidRDefault="00EC45C3" w:rsidP="00EC45C3">
      <w:pPr>
        <w:jc w:val="both"/>
        <w:rPr>
          <w:rFonts w:ascii="Times New Roman" w:hAnsi="Times New Roman" w:cs="Times New Roman"/>
        </w:rPr>
      </w:pPr>
      <w:r w:rsidRPr="00EC45C3">
        <w:rPr>
          <w:rFonts w:ascii="Times New Roman" w:hAnsi="Times New Roman" w:cs="Times New Roman"/>
          <w:bCs/>
        </w:rPr>
        <w:t xml:space="preserve">Splatnost je vždy </w:t>
      </w:r>
      <w:r w:rsidRPr="00EC45C3">
        <w:rPr>
          <w:rFonts w:ascii="Times New Roman" w:hAnsi="Times New Roman" w:cs="Times New Roman"/>
          <w:b/>
          <w:bCs/>
        </w:rPr>
        <w:t xml:space="preserve">15. </w:t>
      </w:r>
      <w:r w:rsidRPr="00EC45C3">
        <w:rPr>
          <w:rFonts w:ascii="Times New Roman" w:hAnsi="Times New Roman" w:cs="Times New Roman"/>
          <w:b/>
          <w:bCs/>
          <w:u w:val="single"/>
        </w:rPr>
        <w:t>v daném měsíci</w:t>
      </w:r>
      <w:r w:rsidRPr="00EC45C3">
        <w:rPr>
          <w:rFonts w:ascii="Times New Roman" w:hAnsi="Times New Roman" w:cs="Times New Roman"/>
          <w:bCs/>
        </w:rPr>
        <w:t xml:space="preserve">. </w:t>
      </w:r>
      <w:r w:rsidRPr="00EC45C3">
        <w:rPr>
          <w:rFonts w:ascii="Times New Roman" w:hAnsi="Times New Roman" w:cs="Times New Roman"/>
        </w:rPr>
        <w:t>Zajistěte, aby k tomuto datu byla na Vašem účtu k dispozici odpovídající hotovost.</w:t>
      </w:r>
    </w:p>
    <w:p w:rsidR="00EC45C3" w:rsidRDefault="00843A61" w:rsidP="00307A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k</w:t>
      </w:r>
      <w:r w:rsidR="00A138E2">
        <w:rPr>
          <w:rFonts w:ascii="Times New Roman" w:hAnsi="Times New Roman" w:cs="Times New Roman"/>
        </w:rPr>
        <w:t xml:space="preserve">aždý školní rok se </w:t>
      </w:r>
      <w:r>
        <w:rPr>
          <w:rFonts w:ascii="Times New Roman" w:hAnsi="Times New Roman" w:cs="Times New Roman"/>
        </w:rPr>
        <w:t>stanovuje v</w:t>
      </w:r>
      <w:r w:rsidR="00307A30">
        <w:rPr>
          <w:rFonts w:ascii="Times New Roman" w:hAnsi="Times New Roman" w:cs="Times New Roman"/>
        </w:rPr>
        <w:t xml:space="preserve">ýše </w:t>
      </w:r>
      <w:r>
        <w:rPr>
          <w:rFonts w:ascii="Times New Roman" w:hAnsi="Times New Roman" w:cs="Times New Roman"/>
        </w:rPr>
        <w:t xml:space="preserve">školného, </w:t>
      </w:r>
      <w:r w:rsidR="00307A30">
        <w:rPr>
          <w:rFonts w:ascii="Times New Roman" w:hAnsi="Times New Roman" w:cs="Times New Roman"/>
        </w:rPr>
        <w:t xml:space="preserve">pro nový školní rok se </w:t>
      </w:r>
      <w:r w:rsidR="009F1909">
        <w:rPr>
          <w:rFonts w:ascii="Times New Roman" w:hAnsi="Times New Roman" w:cs="Times New Roman"/>
        </w:rPr>
        <w:t xml:space="preserve">vždy </w:t>
      </w:r>
      <w:r w:rsidR="00307A30">
        <w:rPr>
          <w:rFonts w:ascii="Times New Roman" w:hAnsi="Times New Roman" w:cs="Times New Roman"/>
        </w:rPr>
        <w:t>oz</w:t>
      </w:r>
      <w:r>
        <w:rPr>
          <w:rFonts w:ascii="Times New Roman" w:hAnsi="Times New Roman" w:cs="Times New Roman"/>
        </w:rPr>
        <w:t xml:space="preserve">namuje s dostatečným předstihem na nástěnkách v MŠ, aktuální částku je nutné </w:t>
      </w:r>
      <w:r w:rsidR="009F1909">
        <w:rPr>
          <w:rFonts w:ascii="Times New Roman" w:hAnsi="Times New Roman" w:cs="Times New Roman"/>
        </w:rPr>
        <w:t xml:space="preserve">na začátku školního roku </w:t>
      </w:r>
      <w:r>
        <w:rPr>
          <w:rFonts w:ascii="Times New Roman" w:hAnsi="Times New Roman" w:cs="Times New Roman"/>
        </w:rPr>
        <w:t>nově nastavit ve vašem bankovním ústavu.</w:t>
      </w:r>
      <w:r w:rsidR="00307A30">
        <w:rPr>
          <w:rFonts w:ascii="Times New Roman" w:hAnsi="Times New Roman" w:cs="Times New Roman"/>
        </w:rPr>
        <w:t xml:space="preserve"> </w:t>
      </w:r>
    </w:p>
    <w:p w:rsidR="00A138E2" w:rsidRDefault="00A138E2" w:rsidP="00A138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A30" w:rsidRPr="009F1909" w:rsidRDefault="009F1909" w:rsidP="00EC45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 děti v posledním ročníku MŠ je předškolní vzdělávání bez úplaty, š</w:t>
      </w:r>
      <w:r w:rsidR="00A138E2" w:rsidRPr="009F1909">
        <w:rPr>
          <w:rFonts w:ascii="Times New Roman" w:hAnsi="Times New Roman" w:cs="Times New Roman"/>
          <w:b/>
        </w:rPr>
        <w:t xml:space="preserve">kolné </w:t>
      </w:r>
      <w:r>
        <w:rPr>
          <w:rFonts w:ascii="Times New Roman" w:hAnsi="Times New Roman" w:cs="Times New Roman"/>
          <w:b/>
        </w:rPr>
        <w:t>se v tomto roce neplatí.</w:t>
      </w:r>
    </w:p>
    <w:p w:rsidR="00EC45C3" w:rsidRDefault="00EC45C3" w:rsidP="00EC45C3">
      <w:pPr>
        <w:pStyle w:val="Zkladntext"/>
        <w:tabs>
          <w:tab w:val="left" w:pos="3715"/>
        </w:tabs>
        <w:rPr>
          <w:sz w:val="22"/>
          <w:szCs w:val="22"/>
        </w:rPr>
      </w:pPr>
      <w:r w:rsidRPr="00EC45C3">
        <w:rPr>
          <w:sz w:val="22"/>
          <w:szCs w:val="22"/>
        </w:rPr>
        <w:t>Pokud si budete chtít ušetřit čas s vysvětlováním, vezměte tento dokument s sebou do svého peněžního ústavu, bankéři Vám jistě se zařizováním plateb poradí.</w:t>
      </w:r>
    </w:p>
    <w:p w:rsidR="00EC45C3" w:rsidRDefault="00EC45C3" w:rsidP="00EC45C3">
      <w:pPr>
        <w:pStyle w:val="Zkladntext"/>
        <w:tabs>
          <w:tab w:val="left" w:pos="3715"/>
        </w:tabs>
        <w:rPr>
          <w:sz w:val="22"/>
          <w:szCs w:val="22"/>
        </w:rPr>
      </w:pPr>
    </w:p>
    <w:p w:rsidR="00307A30" w:rsidRPr="00307A30" w:rsidRDefault="00307A30" w:rsidP="00307A30">
      <w:pPr>
        <w:spacing w:after="0"/>
        <w:rPr>
          <w:rFonts w:ascii="Times New Roman" w:hAnsi="Times New Roman" w:cs="Times New Roman"/>
          <w:b/>
        </w:rPr>
      </w:pPr>
      <w:r w:rsidRPr="00307A30">
        <w:rPr>
          <w:rFonts w:ascii="Times New Roman" w:hAnsi="Times New Roman" w:cs="Times New Roman"/>
          <w:b/>
        </w:rPr>
        <w:t>Zahájení provozu MŠ:</w:t>
      </w:r>
      <w:r w:rsidRPr="00307A30">
        <w:rPr>
          <w:rFonts w:ascii="Times New Roman" w:hAnsi="Times New Roman" w:cs="Times New Roman"/>
        </w:rPr>
        <w:tab/>
      </w:r>
      <w:r w:rsidR="006C4348">
        <w:rPr>
          <w:rFonts w:ascii="Times New Roman" w:hAnsi="Times New Roman" w:cs="Times New Roman"/>
        </w:rPr>
        <w:t>3</w:t>
      </w:r>
      <w:r w:rsidRPr="00307A30">
        <w:rPr>
          <w:rFonts w:ascii="Times New Roman" w:hAnsi="Times New Roman" w:cs="Times New Roman"/>
        </w:rPr>
        <w:t>. 9. 201</w:t>
      </w:r>
      <w:r w:rsidR="006C4348">
        <w:rPr>
          <w:rFonts w:ascii="Times New Roman" w:hAnsi="Times New Roman" w:cs="Times New Roman"/>
        </w:rPr>
        <w:t>8</w:t>
      </w:r>
    </w:p>
    <w:p w:rsidR="009861CB" w:rsidRPr="00307A30" w:rsidRDefault="00307A30">
      <w:pPr>
        <w:rPr>
          <w:rFonts w:ascii="Times New Roman" w:hAnsi="Times New Roman" w:cs="Times New Roman"/>
        </w:rPr>
      </w:pPr>
      <w:r w:rsidRPr="00307A30">
        <w:rPr>
          <w:rFonts w:ascii="Times New Roman" w:hAnsi="Times New Roman" w:cs="Times New Roman"/>
          <w:b/>
        </w:rPr>
        <w:t>P</w:t>
      </w:r>
      <w:r w:rsidR="00EC45C3" w:rsidRPr="00307A30">
        <w:rPr>
          <w:rFonts w:ascii="Times New Roman" w:hAnsi="Times New Roman" w:cs="Times New Roman"/>
          <w:b/>
        </w:rPr>
        <w:t>rovoz MŠ:</w:t>
      </w:r>
      <w:r w:rsidR="00EC45C3" w:rsidRPr="00307A30">
        <w:rPr>
          <w:rFonts w:ascii="Times New Roman" w:hAnsi="Times New Roman" w:cs="Times New Roman"/>
          <w:b/>
        </w:rPr>
        <w:tab/>
      </w:r>
      <w:r w:rsidR="00EC45C3" w:rsidRPr="00307A30">
        <w:rPr>
          <w:rFonts w:ascii="Times New Roman" w:hAnsi="Times New Roman" w:cs="Times New Roman"/>
        </w:rPr>
        <w:tab/>
      </w:r>
      <w:r w:rsidR="00EC45C3" w:rsidRPr="00307A30">
        <w:rPr>
          <w:rFonts w:ascii="Times New Roman" w:hAnsi="Times New Roman" w:cs="Times New Roman"/>
        </w:rPr>
        <w:tab/>
        <w:t xml:space="preserve">6.30 – 16.00 hodin </w:t>
      </w:r>
      <w:r w:rsidR="00EC45C3" w:rsidRPr="00307A30">
        <w:rPr>
          <w:rFonts w:ascii="Times New Roman" w:hAnsi="Times New Roman" w:cs="Times New Roman"/>
        </w:rPr>
        <w:tab/>
      </w:r>
    </w:p>
    <w:sectPr w:rsidR="009861CB" w:rsidRPr="00307A30" w:rsidSect="00095D28">
      <w:headerReference w:type="default" r:id="rId8"/>
      <w:pgSz w:w="11906" w:h="16838"/>
      <w:pgMar w:top="851" w:right="1418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51" w:rsidRDefault="00E96556">
      <w:pPr>
        <w:spacing w:after="0" w:line="240" w:lineRule="auto"/>
      </w:pPr>
      <w:r>
        <w:separator/>
      </w:r>
    </w:p>
  </w:endnote>
  <w:endnote w:type="continuationSeparator" w:id="0">
    <w:p w:rsidR="00C71351" w:rsidRDefault="00E9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51" w:rsidRDefault="00E96556">
      <w:pPr>
        <w:spacing w:after="0" w:line="240" w:lineRule="auto"/>
      </w:pPr>
      <w:r>
        <w:separator/>
      </w:r>
    </w:p>
  </w:footnote>
  <w:footnote w:type="continuationSeparator" w:id="0">
    <w:p w:rsidR="00C71351" w:rsidRDefault="00E9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A6" w:rsidRPr="007514FD" w:rsidRDefault="00307A30" w:rsidP="007514FD">
    <w:pPr>
      <w:pStyle w:val="Zhlav"/>
      <w:jc w:val="center"/>
      <w:rPr>
        <w:sz w:val="28"/>
        <w:szCs w:val="28"/>
      </w:rPr>
    </w:pPr>
    <w:r w:rsidRPr="007514FD">
      <w:rPr>
        <w:sz w:val="28"/>
        <w:szCs w:val="28"/>
      </w:rPr>
      <w:t>Mateřská škola Plzeň – Křimice, Vochovská 25,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D12DF"/>
    <w:multiLevelType w:val="hybridMultilevel"/>
    <w:tmpl w:val="803CE80E"/>
    <w:lvl w:ilvl="0" w:tplc="F97A5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F251348"/>
    <w:multiLevelType w:val="hybridMultilevel"/>
    <w:tmpl w:val="353A7B8E"/>
    <w:lvl w:ilvl="0" w:tplc="6D8A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5C3"/>
    <w:rsid w:val="00307A30"/>
    <w:rsid w:val="006C4348"/>
    <w:rsid w:val="00843A61"/>
    <w:rsid w:val="009861CB"/>
    <w:rsid w:val="009F1909"/>
    <w:rsid w:val="00A138E2"/>
    <w:rsid w:val="00C71351"/>
    <w:rsid w:val="00D0213C"/>
    <w:rsid w:val="00E96556"/>
    <w:rsid w:val="00E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C45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C45C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kladntext">
    <w:name w:val="Body Text"/>
    <w:basedOn w:val="Normln"/>
    <w:link w:val="ZkladntextChar"/>
    <w:uiPriority w:val="99"/>
    <w:rsid w:val="00EC45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45C3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C4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C45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648DB275.dotm</Template>
  <TotalTime>54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Kavalírová Jiřina</cp:lastModifiedBy>
  <cp:revision>7</cp:revision>
  <dcterms:created xsi:type="dcterms:W3CDTF">2017-09-03T14:06:00Z</dcterms:created>
  <dcterms:modified xsi:type="dcterms:W3CDTF">2018-08-22T13:26:00Z</dcterms:modified>
</cp:coreProperties>
</file>