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1" w:rsidRPr="00D76491" w:rsidRDefault="00140C10" w:rsidP="00D76491">
      <w:pPr>
        <w:pStyle w:val="Nadpis1"/>
        <w:rPr>
          <w:rFonts w:asciiTheme="minorHAnsi" w:hAnsiTheme="minorHAnsi"/>
          <w:color w:val="auto"/>
          <w:sz w:val="36"/>
          <w:szCs w:val="36"/>
        </w:rPr>
      </w:pPr>
      <w:r w:rsidRPr="00D76491">
        <w:rPr>
          <w:rFonts w:asciiTheme="minorHAnsi" w:hAnsiTheme="minorHAnsi"/>
          <w:color w:val="auto"/>
          <w:sz w:val="36"/>
          <w:szCs w:val="36"/>
        </w:rPr>
        <w:t>Hola</w:t>
      </w:r>
      <w:r w:rsidR="00D76491">
        <w:rPr>
          <w:rFonts w:asciiTheme="minorHAnsi" w:hAnsiTheme="minorHAnsi"/>
          <w:color w:val="auto"/>
          <w:sz w:val="36"/>
          <w:szCs w:val="36"/>
        </w:rPr>
        <w:t>,</w:t>
      </w:r>
      <w:r w:rsidRPr="00D76491">
        <w:rPr>
          <w:rFonts w:asciiTheme="minorHAnsi" w:hAnsiTheme="minorHAnsi"/>
          <w:color w:val="auto"/>
          <w:sz w:val="36"/>
          <w:szCs w:val="36"/>
        </w:rPr>
        <w:t xml:space="preserve"> hola – školka </w:t>
      </w:r>
      <w:r w:rsidR="00A14951">
        <w:rPr>
          <w:rFonts w:asciiTheme="minorHAnsi" w:hAnsiTheme="minorHAnsi"/>
          <w:color w:val="auto"/>
          <w:sz w:val="36"/>
          <w:szCs w:val="36"/>
        </w:rPr>
        <w:t>už n</w:t>
      </w:r>
      <w:r w:rsidR="00D76491">
        <w:rPr>
          <w:rFonts w:asciiTheme="minorHAnsi" w:hAnsiTheme="minorHAnsi"/>
          <w:color w:val="auto"/>
          <w:sz w:val="36"/>
          <w:szCs w:val="36"/>
        </w:rPr>
        <w:t xml:space="preserve">ás </w:t>
      </w:r>
      <w:r w:rsidR="00A14951">
        <w:rPr>
          <w:rFonts w:asciiTheme="minorHAnsi" w:hAnsiTheme="minorHAnsi"/>
          <w:color w:val="auto"/>
          <w:sz w:val="36"/>
          <w:szCs w:val="36"/>
        </w:rPr>
        <w:t xml:space="preserve">všechny </w:t>
      </w:r>
      <w:r w:rsidRPr="00D76491">
        <w:rPr>
          <w:rFonts w:asciiTheme="minorHAnsi" w:hAnsiTheme="minorHAnsi"/>
          <w:color w:val="auto"/>
          <w:sz w:val="36"/>
          <w:szCs w:val="36"/>
        </w:rPr>
        <w:t>volá!</w:t>
      </w:r>
    </w:p>
    <w:p w:rsidR="00140C10" w:rsidRPr="00D76491" w:rsidRDefault="00F371C2" w:rsidP="00140C10">
      <w:pPr>
        <w:rPr>
          <w:sz w:val="28"/>
          <w:szCs w:val="28"/>
        </w:rPr>
      </w:pPr>
      <w:r>
        <w:rPr>
          <w:sz w:val="28"/>
          <w:szCs w:val="28"/>
        </w:rPr>
        <w:t xml:space="preserve">Hračky </w:t>
      </w:r>
      <w:r w:rsidR="00140C10" w:rsidRPr="00D76491">
        <w:rPr>
          <w:sz w:val="28"/>
          <w:szCs w:val="28"/>
        </w:rPr>
        <w:t>se tetelí, stavebnice vyskakují netrpělivě z krabic a pastelky se samým nadšením kutálejí sem tam. Celá školka se t</w:t>
      </w:r>
      <w:r w:rsidR="00D76491">
        <w:rPr>
          <w:sz w:val="28"/>
          <w:szCs w:val="28"/>
        </w:rPr>
        <w:t>řese</w:t>
      </w:r>
      <w:r w:rsidR="00140C10" w:rsidRPr="00D76491">
        <w:rPr>
          <w:sz w:val="28"/>
          <w:szCs w:val="28"/>
        </w:rPr>
        <w:t xml:space="preserve"> na své malé výtvarníky, pečovatele, doktory, rytíře, princezny a závodníky. </w:t>
      </w:r>
    </w:p>
    <w:p w:rsidR="008D111C" w:rsidRPr="00D76491" w:rsidRDefault="00140C10">
      <w:pPr>
        <w:rPr>
          <w:sz w:val="28"/>
          <w:szCs w:val="28"/>
        </w:rPr>
      </w:pPr>
      <w:r w:rsidRPr="00D76491">
        <w:rPr>
          <w:sz w:val="28"/>
          <w:szCs w:val="28"/>
        </w:rPr>
        <w:t xml:space="preserve">V pondělí </w:t>
      </w:r>
      <w:r w:rsidR="008D111C" w:rsidRPr="00D76491">
        <w:rPr>
          <w:sz w:val="28"/>
          <w:szCs w:val="28"/>
        </w:rPr>
        <w:t xml:space="preserve">se </w:t>
      </w:r>
      <w:r w:rsidRPr="00D76491">
        <w:rPr>
          <w:sz w:val="28"/>
          <w:szCs w:val="28"/>
        </w:rPr>
        <w:t xml:space="preserve">společně </w:t>
      </w:r>
      <w:r w:rsidR="008D111C" w:rsidRPr="00D76491">
        <w:rPr>
          <w:sz w:val="28"/>
          <w:szCs w:val="28"/>
        </w:rPr>
        <w:t>opět přivítáme a zahájíme</w:t>
      </w:r>
      <w:r w:rsidRPr="00D76491">
        <w:rPr>
          <w:sz w:val="28"/>
          <w:szCs w:val="28"/>
        </w:rPr>
        <w:t xml:space="preserve"> </w:t>
      </w:r>
      <w:r w:rsidR="008D111C" w:rsidRPr="00D76491">
        <w:rPr>
          <w:sz w:val="28"/>
          <w:szCs w:val="28"/>
        </w:rPr>
        <w:t>nový</w:t>
      </w:r>
      <w:r w:rsidRPr="00D76491">
        <w:rPr>
          <w:sz w:val="28"/>
          <w:szCs w:val="28"/>
        </w:rPr>
        <w:t xml:space="preserve"> školní rok, který bude</w:t>
      </w:r>
      <w:r w:rsidR="008D111C" w:rsidRPr="00D76491">
        <w:rPr>
          <w:sz w:val="28"/>
          <w:szCs w:val="28"/>
        </w:rPr>
        <w:t>,</w:t>
      </w:r>
      <w:r w:rsidRPr="00D76491">
        <w:rPr>
          <w:sz w:val="28"/>
          <w:szCs w:val="28"/>
        </w:rPr>
        <w:t xml:space="preserve"> </w:t>
      </w:r>
      <w:r w:rsidR="008D111C" w:rsidRPr="00D76491">
        <w:rPr>
          <w:sz w:val="28"/>
          <w:szCs w:val="28"/>
        </w:rPr>
        <w:t xml:space="preserve">doufejme, </w:t>
      </w:r>
      <w:r w:rsidRPr="00D76491">
        <w:rPr>
          <w:sz w:val="28"/>
          <w:szCs w:val="28"/>
        </w:rPr>
        <w:t xml:space="preserve">probíhat v naprosté pohodě a bez </w:t>
      </w:r>
      <w:r w:rsidR="008D111C" w:rsidRPr="00D76491">
        <w:rPr>
          <w:sz w:val="28"/>
          <w:szCs w:val="28"/>
        </w:rPr>
        <w:t xml:space="preserve">nenadálých </w:t>
      </w:r>
      <w:r w:rsidRPr="00D76491">
        <w:rPr>
          <w:sz w:val="28"/>
          <w:szCs w:val="28"/>
        </w:rPr>
        <w:t>pře</w:t>
      </w:r>
      <w:r w:rsidR="008D111C" w:rsidRPr="00D76491">
        <w:rPr>
          <w:sz w:val="28"/>
          <w:szCs w:val="28"/>
        </w:rPr>
        <w:t xml:space="preserve">kvapení. </w:t>
      </w:r>
    </w:p>
    <w:p w:rsidR="00140C10" w:rsidRPr="00D76491" w:rsidRDefault="008D111C">
      <w:pPr>
        <w:rPr>
          <w:sz w:val="28"/>
          <w:szCs w:val="28"/>
        </w:rPr>
      </w:pPr>
      <w:r w:rsidRPr="00D76491">
        <w:rPr>
          <w:sz w:val="28"/>
          <w:szCs w:val="28"/>
        </w:rPr>
        <w:t>V tom by nám měl pomoci i</w:t>
      </w:r>
      <w:r w:rsidR="00140C10" w:rsidRPr="00D76491">
        <w:rPr>
          <w:sz w:val="28"/>
          <w:szCs w:val="28"/>
        </w:rPr>
        <w:t xml:space="preserve"> nový bezpečnostní </w:t>
      </w:r>
      <w:r w:rsidRPr="00D76491">
        <w:rPr>
          <w:sz w:val="28"/>
          <w:szCs w:val="28"/>
        </w:rPr>
        <w:t xml:space="preserve">kamerový </w:t>
      </w:r>
      <w:r w:rsidR="00140C10" w:rsidRPr="00D76491">
        <w:rPr>
          <w:sz w:val="28"/>
          <w:szCs w:val="28"/>
        </w:rPr>
        <w:t>systém, který během následujících dní otestujeme a uvedeme do provozu.</w:t>
      </w:r>
      <w:r w:rsidR="00D76491" w:rsidRPr="00D76491">
        <w:rPr>
          <w:sz w:val="28"/>
          <w:szCs w:val="28"/>
        </w:rPr>
        <w:t xml:space="preserve"> Věříme, že až si na monitorování vchodů společně zvykneme, stane se pro nás nezbytnou a samozřejmou součástí </w:t>
      </w:r>
      <w:r w:rsidR="00A14951">
        <w:rPr>
          <w:sz w:val="28"/>
          <w:szCs w:val="28"/>
        </w:rPr>
        <w:t>provozu</w:t>
      </w:r>
      <w:bookmarkStart w:id="0" w:name="_GoBack"/>
      <w:bookmarkEnd w:id="0"/>
      <w:r w:rsidR="00D76491" w:rsidRPr="00D76491">
        <w:rPr>
          <w:sz w:val="28"/>
          <w:szCs w:val="28"/>
        </w:rPr>
        <w:t xml:space="preserve"> školky. </w:t>
      </w:r>
      <w:r w:rsidR="00140C10" w:rsidRPr="00D76491">
        <w:rPr>
          <w:sz w:val="28"/>
          <w:szCs w:val="28"/>
        </w:rPr>
        <w:t xml:space="preserve"> </w:t>
      </w:r>
    </w:p>
    <w:p w:rsidR="00D76491" w:rsidRDefault="00140C10">
      <w:pPr>
        <w:rPr>
          <w:sz w:val="28"/>
          <w:szCs w:val="28"/>
        </w:rPr>
      </w:pPr>
      <w:r w:rsidRPr="00D76491">
        <w:rPr>
          <w:sz w:val="28"/>
          <w:szCs w:val="28"/>
        </w:rPr>
        <w:t>Děkujeme všem rodičům za trpělivost</w:t>
      </w:r>
      <w:r w:rsidR="008D111C" w:rsidRPr="00D76491">
        <w:rPr>
          <w:sz w:val="28"/>
          <w:szCs w:val="28"/>
        </w:rPr>
        <w:t>, přejeme</w:t>
      </w:r>
      <w:r w:rsidR="00D76491" w:rsidRPr="00D76491">
        <w:rPr>
          <w:sz w:val="28"/>
          <w:szCs w:val="28"/>
        </w:rPr>
        <w:t xml:space="preserve"> </w:t>
      </w:r>
      <w:r w:rsidR="008D111C" w:rsidRPr="00D76491">
        <w:rPr>
          <w:sz w:val="28"/>
          <w:szCs w:val="28"/>
        </w:rPr>
        <w:t xml:space="preserve">hezký </w:t>
      </w:r>
      <w:r w:rsidR="00D76491">
        <w:rPr>
          <w:sz w:val="28"/>
          <w:szCs w:val="28"/>
        </w:rPr>
        <w:t>víkend a v pondělí 9. září se budeme těšit na shledání se známými tvářemi i s nejnovějšími přírůstky.</w:t>
      </w:r>
    </w:p>
    <w:p w:rsidR="00AA08CF" w:rsidRPr="00D76491" w:rsidRDefault="00F371C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055778F" wp14:editId="79D88BB4">
            <wp:simplePos x="0" y="0"/>
            <wp:positionH relativeFrom="margin">
              <wp:posOffset>481330</wp:posOffset>
            </wp:positionH>
            <wp:positionV relativeFrom="margin">
              <wp:posOffset>4064000</wp:posOffset>
            </wp:positionV>
            <wp:extent cx="4529455" cy="4521200"/>
            <wp:effectExtent l="0" t="0" r="4445" b="0"/>
            <wp:wrapSquare wrapText="bothSides"/>
            <wp:docPr id="2" name="Obrázek 2" descr="\\fs2.plzen-edu.cz\UsrMS1$\ms1.soukupovaal\Plocha\kindergarten-kids-in-classroom-and-teacher-reading-vector-1848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2.plzen-edu.cz\UsrMS1$\ms1.soukupovaal\Plocha\kindergarten-kids-in-classroom-and-teacher-reading-vector-18487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08CF" w:rsidRPr="00D7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A"/>
    <w:rsid w:val="00140C10"/>
    <w:rsid w:val="005D0A2A"/>
    <w:rsid w:val="008D111C"/>
    <w:rsid w:val="00A14951"/>
    <w:rsid w:val="00AA08CF"/>
    <w:rsid w:val="00C5291F"/>
    <w:rsid w:val="00D76491"/>
    <w:rsid w:val="00F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6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6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6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6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6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6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C2C2FA74.dotm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Alena</dc:creator>
  <cp:lastModifiedBy>Soukupová Alena</cp:lastModifiedBy>
  <cp:revision>3</cp:revision>
  <dcterms:created xsi:type="dcterms:W3CDTF">2019-09-06T10:11:00Z</dcterms:created>
  <dcterms:modified xsi:type="dcterms:W3CDTF">2019-09-06T10:12:00Z</dcterms:modified>
</cp:coreProperties>
</file>