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Pr="00984951" w:rsidRDefault="00984951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  <w:r w:rsidRPr="00984951">
        <w:rPr>
          <w:b w:val="0"/>
          <w:color w:val="auto"/>
          <w:sz w:val="22"/>
          <w:szCs w:val="22"/>
        </w:rPr>
        <w:tab/>
      </w:r>
      <w:r w:rsidR="00E04A05" w:rsidRPr="00E04A05">
        <w:rPr>
          <w:b w:val="0"/>
          <w:color w:val="auto"/>
          <w:sz w:val="22"/>
          <w:szCs w:val="22"/>
        </w:rPr>
        <w:t>M</w:t>
      </w:r>
      <w:r w:rsidRPr="00E04A05">
        <w:rPr>
          <w:b w:val="0"/>
          <w:color w:val="auto"/>
          <w:sz w:val="22"/>
          <w:szCs w:val="22"/>
        </w:rPr>
        <w:t>ateřská škola Plzeň</w:t>
      </w:r>
      <w:r w:rsidR="00E04A05" w:rsidRPr="00E04A05">
        <w:rPr>
          <w:b w:val="0"/>
          <w:color w:val="auto"/>
          <w:sz w:val="22"/>
          <w:szCs w:val="22"/>
        </w:rPr>
        <w:t xml:space="preserve"> – Křimice, Vochovská 25,</w:t>
      </w:r>
      <w:r w:rsidRPr="00E04A05">
        <w:rPr>
          <w:b w:val="0"/>
          <w:color w:val="auto"/>
          <w:sz w:val="22"/>
          <w:szCs w:val="22"/>
        </w:rPr>
        <w:t xml:space="preserve"> příspěvková organizace</w:t>
      </w:r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  <w:bookmarkStart w:id="0" w:name="_GoBack"/>
      <w:bookmarkEnd w:id="0"/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5D3B6E" w:rsidRPr="003E78FB">
        <w:rPr>
          <w:b/>
        </w:rPr>
        <w:t xml:space="preserve">ádost za povinný subjekt </w:t>
      </w:r>
      <w:proofErr w:type="gramStart"/>
      <w:r w:rsidR="005D3B6E" w:rsidRPr="003E78FB">
        <w:rPr>
          <w:b/>
        </w:rPr>
        <w:t>přijal :</w:t>
      </w:r>
      <w:proofErr w:type="gramEnd"/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1423BB"/>
    <w:rsid w:val="00151EA7"/>
    <w:rsid w:val="001A2EA6"/>
    <w:rsid w:val="002325B2"/>
    <w:rsid w:val="00286C79"/>
    <w:rsid w:val="00316346"/>
    <w:rsid w:val="00364E13"/>
    <w:rsid w:val="003E78FB"/>
    <w:rsid w:val="004F4983"/>
    <w:rsid w:val="005D3B6E"/>
    <w:rsid w:val="006019D9"/>
    <w:rsid w:val="00652AC5"/>
    <w:rsid w:val="006A5F35"/>
    <w:rsid w:val="006F6D8C"/>
    <w:rsid w:val="007E5D41"/>
    <w:rsid w:val="00833051"/>
    <w:rsid w:val="008470D3"/>
    <w:rsid w:val="00984951"/>
    <w:rsid w:val="009D2202"/>
    <w:rsid w:val="00B5144B"/>
    <w:rsid w:val="00B756B4"/>
    <w:rsid w:val="00CA33D6"/>
    <w:rsid w:val="00CB75EA"/>
    <w:rsid w:val="00CD7C9D"/>
    <w:rsid w:val="00CE5168"/>
    <w:rsid w:val="00CF184E"/>
    <w:rsid w:val="00D32D9C"/>
    <w:rsid w:val="00D756F2"/>
    <w:rsid w:val="00DF5CC6"/>
    <w:rsid w:val="00E04A05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191F-86AF-4EE0-BA7F-AED54934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855EFA1B.dotm</Template>
  <TotalTime>12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Kavalírová Jiřina</cp:lastModifiedBy>
  <cp:revision>13</cp:revision>
  <cp:lastPrinted>2018-01-10T14:31:00Z</cp:lastPrinted>
  <dcterms:created xsi:type="dcterms:W3CDTF">2018-01-10T14:21:00Z</dcterms:created>
  <dcterms:modified xsi:type="dcterms:W3CDTF">2018-02-19T15:22:00Z</dcterms:modified>
</cp:coreProperties>
</file>