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BD" w:rsidRDefault="00A16DBD" w:rsidP="00A16DBD">
      <w:pPr>
        <w:jc w:val="center"/>
        <w:rPr>
          <w:rFonts w:ascii="Calibri" w:hAnsi="Calibri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  <w:u w:val="single"/>
        </w:rPr>
        <w:t xml:space="preserve">Seznamování s anglickým jazykem začíná </w:t>
      </w:r>
    </w:p>
    <w:p w:rsidR="00A16DBD" w:rsidRDefault="00A16DBD" w:rsidP="00A16DBD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 xml:space="preserve"> </w:t>
      </w:r>
      <w:r w:rsidR="00412280">
        <w:rPr>
          <w:rFonts w:ascii="Calibri" w:hAnsi="Calibri"/>
          <w:b/>
          <w:sz w:val="44"/>
          <w:szCs w:val="44"/>
          <w:u w:val="single"/>
        </w:rPr>
        <w:t>1</w:t>
      </w:r>
      <w:r>
        <w:rPr>
          <w:rFonts w:ascii="Calibri" w:hAnsi="Calibri"/>
          <w:b/>
          <w:sz w:val="44"/>
          <w:szCs w:val="44"/>
          <w:u w:val="single"/>
        </w:rPr>
        <w:t xml:space="preserve">. říjnový týden, </w:t>
      </w:r>
    </w:p>
    <w:p w:rsidR="00A16DBD" w:rsidRDefault="00A16DBD" w:rsidP="00A16DBD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 xml:space="preserve">cena - jen za výukový set </w:t>
      </w:r>
      <w:proofErr w:type="spellStart"/>
      <w:r>
        <w:rPr>
          <w:rFonts w:ascii="Calibri" w:hAnsi="Calibri"/>
          <w:b/>
          <w:sz w:val="44"/>
          <w:szCs w:val="44"/>
          <w:u w:val="single"/>
        </w:rPr>
        <w:t>Wow</w:t>
      </w:r>
      <w:proofErr w:type="spellEnd"/>
      <w:r>
        <w:rPr>
          <w:rFonts w:ascii="Calibri" w:hAnsi="Calibri"/>
          <w:b/>
          <w:sz w:val="44"/>
          <w:szCs w:val="44"/>
          <w:u w:val="single"/>
        </w:rPr>
        <w:t xml:space="preserve">! 650 Kč, k nahlédnutí na </w:t>
      </w:r>
      <w:hyperlink r:id="rId5" w:history="1">
        <w:r>
          <w:rPr>
            <w:rStyle w:val="Hypertextovodkaz"/>
            <w:rFonts w:ascii="Calibri" w:hAnsi="Calibri"/>
            <w:b/>
            <w:color w:val="auto"/>
            <w:sz w:val="40"/>
            <w:szCs w:val="40"/>
          </w:rPr>
          <w:t>www.wowenglish.cz</w:t>
        </w:r>
      </w:hyperlink>
    </w:p>
    <w:p w:rsidR="00A16DBD" w:rsidRDefault="00A16DBD" w:rsidP="00A16DB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(CD, DVD, učebnice, přístup do webové aplikace </w:t>
      </w:r>
      <w:proofErr w:type="spellStart"/>
      <w:r>
        <w:rPr>
          <w:rFonts w:ascii="Calibri" w:hAnsi="Calibri"/>
          <w:sz w:val="32"/>
          <w:szCs w:val="32"/>
        </w:rPr>
        <w:t>English</w:t>
      </w:r>
      <w:proofErr w:type="spellEnd"/>
      <w:r>
        <w:rPr>
          <w:rFonts w:ascii="Calibri" w:hAnsi="Calibri"/>
          <w:sz w:val="32"/>
          <w:szCs w:val="32"/>
        </w:rPr>
        <w:t xml:space="preserve"> Club) </w:t>
      </w:r>
    </w:p>
    <w:p w:rsidR="00A16DBD" w:rsidRDefault="00A16DBD" w:rsidP="00A16DBD">
      <w:pPr>
        <w:jc w:val="center"/>
        <w:rPr>
          <w:rFonts w:ascii="Calibri" w:hAnsi="Calibri"/>
          <w:sz w:val="32"/>
          <w:szCs w:val="32"/>
        </w:rPr>
      </w:pPr>
    </w:p>
    <w:p w:rsidR="00FA0BCA" w:rsidRDefault="00A16DBD" w:rsidP="00A16DBD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Výukové hodiny budou probíhat </w:t>
      </w:r>
    </w:p>
    <w:p w:rsidR="00A16DBD" w:rsidRDefault="00A16DBD" w:rsidP="00A16DB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40"/>
          <w:szCs w:val="40"/>
        </w:rPr>
        <w:t>dopoledne 1 – 2x v</w:t>
      </w:r>
      <w:r w:rsidR="00FA0BCA">
        <w:rPr>
          <w:rFonts w:ascii="Calibri" w:hAnsi="Calibri"/>
          <w:sz w:val="40"/>
          <w:szCs w:val="40"/>
        </w:rPr>
        <w:t> </w:t>
      </w:r>
      <w:r>
        <w:rPr>
          <w:rFonts w:ascii="Calibri" w:hAnsi="Calibri"/>
          <w:sz w:val="40"/>
          <w:szCs w:val="40"/>
        </w:rPr>
        <w:t>týdnu</w:t>
      </w:r>
      <w:r w:rsidR="00FA0BCA">
        <w:rPr>
          <w:rFonts w:ascii="Calibri" w:hAnsi="Calibri"/>
          <w:sz w:val="40"/>
          <w:szCs w:val="40"/>
        </w:rPr>
        <w:t>.</w:t>
      </w:r>
      <w:r>
        <w:rPr>
          <w:rFonts w:ascii="Calibri" w:hAnsi="Calibri"/>
          <w:sz w:val="40"/>
          <w:szCs w:val="40"/>
        </w:rPr>
        <w:t xml:space="preserve"> </w:t>
      </w:r>
    </w:p>
    <w:p w:rsidR="00A16DBD" w:rsidRDefault="00FA0BCA" w:rsidP="00A16DBD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V</w:t>
      </w:r>
      <w:r w:rsidR="00A16DBD">
        <w:rPr>
          <w:rFonts w:ascii="Calibri" w:hAnsi="Calibri"/>
          <w:sz w:val="40"/>
          <w:szCs w:val="40"/>
        </w:rPr>
        <w:t xml:space="preserve">ýuku povedou proškolené učitelky, průběžné informace </w:t>
      </w:r>
      <w:r>
        <w:rPr>
          <w:rFonts w:ascii="Calibri" w:hAnsi="Calibri"/>
          <w:sz w:val="40"/>
          <w:szCs w:val="40"/>
        </w:rPr>
        <w:t xml:space="preserve">najdete </w:t>
      </w:r>
      <w:r w:rsidR="00A16DBD">
        <w:rPr>
          <w:rFonts w:ascii="Calibri" w:hAnsi="Calibri"/>
          <w:sz w:val="40"/>
          <w:szCs w:val="40"/>
        </w:rPr>
        <w:t xml:space="preserve">na našem webu a stránkách </w:t>
      </w:r>
      <w:hyperlink r:id="rId6" w:history="1">
        <w:r w:rsidRPr="00EC59F1">
          <w:rPr>
            <w:rStyle w:val="Hypertextovodkaz"/>
            <w:rFonts w:ascii="Calibri" w:hAnsi="Calibri"/>
            <w:sz w:val="40"/>
            <w:szCs w:val="40"/>
          </w:rPr>
          <w:t>www.wattsenglish.cz</w:t>
        </w:r>
      </w:hyperlink>
    </w:p>
    <w:p w:rsidR="00FA0BCA" w:rsidRPr="00412280" w:rsidRDefault="00FA0BCA" w:rsidP="00A16DBD">
      <w:pPr>
        <w:jc w:val="center"/>
        <w:rPr>
          <w:rFonts w:ascii="Calibri" w:hAnsi="Calibri"/>
          <w:b/>
          <w:sz w:val="40"/>
          <w:szCs w:val="40"/>
        </w:rPr>
      </w:pPr>
      <w:r w:rsidRPr="00412280">
        <w:rPr>
          <w:rFonts w:ascii="Calibri" w:hAnsi="Calibri"/>
          <w:b/>
          <w:sz w:val="40"/>
          <w:szCs w:val="40"/>
        </w:rPr>
        <w:t xml:space="preserve">Zakoupení setu zprostředkuje MŠ, </w:t>
      </w:r>
    </w:p>
    <w:p w:rsidR="00412280" w:rsidRPr="00412280" w:rsidRDefault="00412280" w:rsidP="00A16DBD">
      <w:pPr>
        <w:jc w:val="center"/>
        <w:rPr>
          <w:rFonts w:ascii="Calibri" w:hAnsi="Calibri"/>
          <w:b/>
          <w:sz w:val="40"/>
          <w:szCs w:val="40"/>
        </w:rPr>
      </w:pPr>
      <w:r w:rsidRPr="00412280">
        <w:rPr>
          <w:rFonts w:ascii="Calibri" w:hAnsi="Calibri"/>
          <w:b/>
          <w:sz w:val="40"/>
          <w:szCs w:val="40"/>
        </w:rPr>
        <w:t>650,- Kč za celý set, 350,- za sešit,</w:t>
      </w:r>
    </w:p>
    <w:p w:rsidR="00FA0BCA" w:rsidRPr="00412280" w:rsidRDefault="00474CCB" w:rsidP="00A16DB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</w:t>
      </w:r>
      <w:r w:rsidR="00412280" w:rsidRPr="00412280">
        <w:rPr>
          <w:rFonts w:ascii="Calibri" w:hAnsi="Calibri"/>
          <w:b/>
          <w:sz w:val="40"/>
          <w:szCs w:val="40"/>
        </w:rPr>
        <w:t xml:space="preserve">latbu vybíráme </w:t>
      </w:r>
      <w:r w:rsidR="00412280" w:rsidRPr="00412280">
        <w:rPr>
          <w:rFonts w:ascii="Calibri" w:hAnsi="Calibri"/>
          <w:b/>
          <w:sz w:val="40"/>
          <w:szCs w:val="40"/>
        </w:rPr>
        <w:t>do konce října 2019</w:t>
      </w:r>
      <w:r w:rsidR="00412280" w:rsidRPr="00412280">
        <w:rPr>
          <w:rFonts w:ascii="Calibri" w:hAnsi="Calibri"/>
          <w:b/>
          <w:sz w:val="40"/>
          <w:szCs w:val="40"/>
        </w:rPr>
        <w:t>.</w:t>
      </w:r>
    </w:p>
    <w:p w:rsidR="00A16DBD" w:rsidRPr="00A16DBD" w:rsidRDefault="00412280" w:rsidP="00A16DBD">
      <w:r>
        <w:t>_</w:t>
      </w:r>
      <w:r w:rsidR="00A16DBD">
        <w:t>__________________________________________________________________________</w:t>
      </w:r>
    </w:p>
    <w:p w:rsidR="00A16DBD" w:rsidRPr="00A16DBD" w:rsidRDefault="00A16DBD" w:rsidP="00A16DBD"/>
    <w:p w:rsidR="00FA0BCA" w:rsidRDefault="00FA0BCA" w:rsidP="00FA0BCA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 xml:space="preserve">Seznamování s anglickým jazykem začíná </w:t>
      </w:r>
    </w:p>
    <w:p w:rsidR="00FA0BCA" w:rsidRDefault="00FA0BCA" w:rsidP="00FA0BCA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 xml:space="preserve"> </w:t>
      </w:r>
      <w:r w:rsidR="00412280">
        <w:rPr>
          <w:rFonts w:ascii="Calibri" w:hAnsi="Calibri"/>
          <w:b/>
          <w:sz w:val="44"/>
          <w:szCs w:val="44"/>
          <w:u w:val="single"/>
        </w:rPr>
        <w:t>1</w:t>
      </w:r>
      <w:r>
        <w:rPr>
          <w:rFonts w:ascii="Calibri" w:hAnsi="Calibri"/>
          <w:b/>
          <w:sz w:val="44"/>
          <w:szCs w:val="44"/>
          <w:u w:val="single"/>
        </w:rPr>
        <w:t xml:space="preserve">. říjnový týden, </w:t>
      </w:r>
    </w:p>
    <w:p w:rsidR="00FA0BCA" w:rsidRDefault="00FA0BCA" w:rsidP="00FA0BCA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rFonts w:ascii="Calibri" w:hAnsi="Calibri"/>
          <w:b/>
          <w:sz w:val="44"/>
          <w:szCs w:val="44"/>
          <w:u w:val="single"/>
        </w:rPr>
        <w:t xml:space="preserve">cena - jen za výukový set </w:t>
      </w:r>
      <w:proofErr w:type="spellStart"/>
      <w:r>
        <w:rPr>
          <w:rFonts w:ascii="Calibri" w:hAnsi="Calibri"/>
          <w:b/>
          <w:sz w:val="44"/>
          <w:szCs w:val="44"/>
          <w:u w:val="single"/>
        </w:rPr>
        <w:t>Wow</w:t>
      </w:r>
      <w:proofErr w:type="spellEnd"/>
      <w:r>
        <w:rPr>
          <w:rFonts w:ascii="Calibri" w:hAnsi="Calibri"/>
          <w:b/>
          <w:sz w:val="44"/>
          <w:szCs w:val="44"/>
          <w:u w:val="single"/>
        </w:rPr>
        <w:t xml:space="preserve">! 650 Kč, k nahlédnutí na </w:t>
      </w:r>
      <w:hyperlink r:id="rId7" w:history="1">
        <w:r>
          <w:rPr>
            <w:rStyle w:val="Hypertextovodkaz"/>
            <w:rFonts w:ascii="Calibri" w:hAnsi="Calibri"/>
            <w:b/>
            <w:color w:val="auto"/>
            <w:sz w:val="40"/>
            <w:szCs w:val="40"/>
          </w:rPr>
          <w:t>www.wowenglish.cz</w:t>
        </w:r>
      </w:hyperlink>
    </w:p>
    <w:p w:rsidR="00FA0BCA" w:rsidRDefault="00FA0BCA" w:rsidP="00FA0BCA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(CD, DVD, učebnice, přístup do webové aplikace </w:t>
      </w:r>
      <w:proofErr w:type="spellStart"/>
      <w:r>
        <w:rPr>
          <w:rFonts w:ascii="Calibri" w:hAnsi="Calibri"/>
          <w:sz w:val="32"/>
          <w:szCs w:val="32"/>
        </w:rPr>
        <w:t>English</w:t>
      </w:r>
      <w:proofErr w:type="spellEnd"/>
      <w:r>
        <w:rPr>
          <w:rFonts w:ascii="Calibri" w:hAnsi="Calibri"/>
          <w:sz w:val="32"/>
          <w:szCs w:val="32"/>
        </w:rPr>
        <w:t xml:space="preserve"> Club) </w:t>
      </w:r>
    </w:p>
    <w:p w:rsidR="00FA0BCA" w:rsidRDefault="00FA0BCA" w:rsidP="00FA0BCA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Výukové hodiny budou probíhat </w:t>
      </w:r>
    </w:p>
    <w:p w:rsidR="00FA0BCA" w:rsidRDefault="00FA0BCA" w:rsidP="00FA0BCA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40"/>
          <w:szCs w:val="40"/>
        </w:rPr>
        <w:t xml:space="preserve">dopoledne 1 – 2x v týdnu. </w:t>
      </w:r>
    </w:p>
    <w:p w:rsidR="00FA0BCA" w:rsidRDefault="00FA0BCA" w:rsidP="00FA0BCA">
      <w:pPr>
        <w:jc w:val="center"/>
        <w:rPr>
          <w:rStyle w:val="Hypertextovodkaz"/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Výuku povedou proškolené učitelky, průběžné informace najdete na našem webu a stránkách </w:t>
      </w:r>
      <w:hyperlink r:id="rId8" w:history="1">
        <w:r w:rsidRPr="00EC59F1">
          <w:rPr>
            <w:rStyle w:val="Hypertextovodkaz"/>
            <w:rFonts w:ascii="Calibri" w:hAnsi="Calibri"/>
            <w:sz w:val="40"/>
            <w:szCs w:val="40"/>
          </w:rPr>
          <w:t>www.wattsenglish.cz</w:t>
        </w:r>
      </w:hyperlink>
    </w:p>
    <w:p w:rsidR="00412280" w:rsidRPr="00412280" w:rsidRDefault="00412280" w:rsidP="00412280">
      <w:pPr>
        <w:jc w:val="center"/>
        <w:rPr>
          <w:rFonts w:ascii="Calibri" w:hAnsi="Calibri"/>
          <w:b/>
          <w:sz w:val="40"/>
          <w:szCs w:val="40"/>
        </w:rPr>
      </w:pPr>
      <w:r w:rsidRPr="00412280">
        <w:rPr>
          <w:rFonts w:ascii="Calibri" w:hAnsi="Calibri"/>
          <w:b/>
          <w:sz w:val="40"/>
          <w:szCs w:val="40"/>
        </w:rPr>
        <w:t xml:space="preserve">Zakoupení setu zprostředkuje MŠ, </w:t>
      </w:r>
    </w:p>
    <w:p w:rsidR="00412280" w:rsidRPr="00412280" w:rsidRDefault="00412280" w:rsidP="00412280">
      <w:pPr>
        <w:jc w:val="center"/>
        <w:rPr>
          <w:rFonts w:ascii="Calibri" w:hAnsi="Calibri"/>
          <w:b/>
          <w:sz w:val="40"/>
          <w:szCs w:val="40"/>
        </w:rPr>
      </w:pPr>
      <w:r w:rsidRPr="00412280">
        <w:rPr>
          <w:rFonts w:ascii="Calibri" w:hAnsi="Calibri"/>
          <w:b/>
          <w:sz w:val="40"/>
          <w:szCs w:val="40"/>
        </w:rPr>
        <w:t>650,- Kč za celý set, 350,- za sešit,</w:t>
      </w:r>
    </w:p>
    <w:p w:rsidR="00412280" w:rsidRDefault="00474CCB" w:rsidP="00FA0BCA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</w:t>
      </w:r>
      <w:r w:rsidR="00412280" w:rsidRPr="00412280">
        <w:rPr>
          <w:rFonts w:ascii="Calibri" w:hAnsi="Calibri"/>
          <w:b/>
          <w:sz w:val="40"/>
          <w:szCs w:val="40"/>
        </w:rPr>
        <w:t>latbu vybíráme do konce října 2019.</w:t>
      </w:r>
    </w:p>
    <w:sectPr w:rsidR="0041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D1"/>
    <w:rsid w:val="00412280"/>
    <w:rsid w:val="00474CCB"/>
    <w:rsid w:val="007C3286"/>
    <w:rsid w:val="00A16DBD"/>
    <w:rsid w:val="00BD1243"/>
    <w:rsid w:val="00CB48D1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6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tsenglis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wenglis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senglish.cz" TargetMode="External"/><Relationship Id="rId5" Type="http://schemas.openxmlformats.org/officeDocument/2006/relationships/hyperlink" Target="http://www.wowenglish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10AECBD4.dotm</Template>
  <TotalTime>168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4</cp:revision>
  <cp:lastPrinted>2019-10-02T11:02:00Z</cp:lastPrinted>
  <dcterms:created xsi:type="dcterms:W3CDTF">2017-09-14T07:47:00Z</dcterms:created>
  <dcterms:modified xsi:type="dcterms:W3CDTF">2019-10-02T11:08:00Z</dcterms:modified>
</cp:coreProperties>
</file>