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0C" w:rsidRPr="007F1C0C" w:rsidRDefault="007F1C0C" w:rsidP="007F1C0C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7F1C0C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>Vítáme děti i rodiče v novém školním roce </w:t>
      </w:r>
    </w:p>
    <w:p w:rsidR="007F1C0C" w:rsidRPr="007F1C0C" w:rsidRDefault="007F1C0C" w:rsidP="007F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C0C">
        <w:rPr>
          <w:rFonts w:ascii="Arial" w:eastAsia="Times New Roman" w:hAnsi="Arial" w:cs="Arial"/>
          <w:color w:val="000000"/>
          <w:lang w:eastAsia="cs-CZ"/>
        </w:rPr>
        <w:t>Je čas se pomalu a jistě rozloučit s prázdninami a zahájit školní rok 2019 – 2020, který s sebou ponese několik nepatrných změn a vylepšení. Jaká to jsou?</w:t>
      </w:r>
    </w:p>
    <w:p w:rsidR="007F1C0C" w:rsidRPr="007F1C0C" w:rsidRDefault="007F1C0C" w:rsidP="007F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C0C" w:rsidRPr="007F1C0C" w:rsidRDefault="007F1C0C" w:rsidP="007F1C0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F1C0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Nová provozní doba</w:t>
      </w:r>
    </w:p>
    <w:p w:rsidR="007F1C0C" w:rsidRPr="007F1C0C" w:rsidRDefault="007F1C0C" w:rsidP="007F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C0C">
        <w:rPr>
          <w:rFonts w:ascii="Arial" w:eastAsia="Times New Roman" w:hAnsi="Arial" w:cs="Arial"/>
          <w:color w:val="000000"/>
          <w:lang w:eastAsia="cs-CZ"/>
        </w:rPr>
        <w:t xml:space="preserve">Letos nás v areálu zastihnete ještě lépe – provoz mateřské školy se prodlužuje až do </w:t>
      </w:r>
      <w:r w:rsidRPr="007F1C0C">
        <w:rPr>
          <w:rFonts w:ascii="Arial" w:eastAsia="Times New Roman" w:hAnsi="Arial" w:cs="Arial"/>
          <w:b/>
          <w:bCs/>
          <w:color w:val="000000"/>
          <w:lang w:eastAsia="cs-CZ"/>
        </w:rPr>
        <w:t>16:30</w:t>
      </w:r>
      <w:r w:rsidRPr="007F1C0C">
        <w:rPr>
          <w:rFonts w:ascii="Arial" w:eastAsia="Times New Roman" w:hAnsi="Arial" w:cs="Arial"/>
          <w:color w:val="000000"/>
          <w:lang w:eastAsia="cs-CZ"/>
        </w:rPr>
        <w:t>. Doufáme, že příznivější otevírací dobu ocení rodiče, ale i ty děti, kterým udělá radost půlhodinka navíc se svou oblíbenou stavebnicí.  </w:t>
      </w:r>
    </w:p>
    <w:p w:rsidR="007F1C0C" w:rsidRPr="007F1C0C" w:rsidRDefault="007F1C0C" w:rsidP="007F1C0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F1C0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Vylepšené bezpečnostní opatření</w:t>
      </w:r>
    </w:p>
    <w:p w:rsidR="007F1C0C" w:rsidRPr="007F1C0C" w:rsidRDefault="007F1C0C" w:rsidP="007F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C0C">
        <w:rPr>
          <w:rFonts w:ascii="Arial" w:eastAsia="Times New Roman" w:hAnsi="Arial" w:cs="Arial"/>
          <w:color w:val="000000"/>
          <w:lang w:eastAsia="cs-CZ"/>
        </w:rPr>
        <w:t>Snažíme se dbát na maximální ochranu dětí, proto nechal zřizovatel školy u všech hlavních vchodů tříd nainstalovat kamerový systém, díky kterému se můžeme ve školce cítit zase o něco bezpečněji. </w:t>
      </w:r>
    </w:p>
    <w:p w:rsidR="007F1C0C" w:rsidRPr="007F1C0C" w:rsidRDefault="007F1C0C" w:rsidP="007F1C0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F1C0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Organizační změny tříd</w:t>
      </w:r>
    </w:p>
    <w:p w:rsidR="007F1C0C" w:rsidRPr="007F1C0C" w:rsidRDefault="007F1C0C" w:rsidP="007F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C0C">
        <w:rPr>
          <w:rFonts w:ascii="Arial" w:eastAsia="Times New Roman" w:hAnsi="Arial" w:cs="Arial"/>
          <w:color w:val="000000"/>
          <w:lang w:eastAsia="cs-CZ"/>
        </w:rPr>
        <w:t xml:space="preserve">Po létě se opět uvidíte se všemi tvářemi, se kterými jste se před prázdninami rozloučili, v tomto roce však s drobnou úpravou rozmístění jednotlivých učitelek ve třídách. </w:t>
      </w:r>
      <w:r w:rsidRPr="007F1C0C">
        <w:rPr>
          <w:rFonts w:ascii="Arial" w:eastAsia="Times New Roman" w:hAnsi="Arial" w:cs="Arial"/>
          <w:b/>
          <w:bCs/>
          <w:color w:val="000000"/>
          <w:lang w:eastAsia="cs-CZ"/>
        </w:rPr>
        <w:t>Seznamy dětí i pedagogů</w:t>
      </w:r>
      <w:r w:rsidR="006671D3">
        <w:rPr>
          <w:rFonts w:ascii="Arial" w:eastAsia="Times New Roman" w:hAnsi="Arial" w:cs="Arial"/>
          <w:color w:val="000000"/>
          <w:lang w:eastAsia="cs-CZ"/>
        </w:rPr>
        <w:t>, kteří</w:t>
      </w:r>
      <w:r w:rsidRPr="007F1C0C">
        <w:rPr>
          <w:rFonts w:ascii="Arial" w:eastAsia="Times New Roman" w:hAnsi="Arial" w:cs="Arial"/>
          <w:color w:val="000000"/>
          <w:lang w:eastAsia="cs-CZ"/>
        </w:rPr>
        <w:t xml:space="preserve"> mají mít jednotlivá oddělení na starost, jsou vyvěšené u vchodů tříd.</w:t>
      </w:r>
    </w:p>
    <w:p w:rsidR="007F1C0C" w:rsidRPr="007F1C0C" w:rsidRDefault="007F1C0C" w:rsidP="007F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C0C" w:rsidRPr="007F1C0C" w:rsidRDefault="007F1C0C" w:rsidP="007F1C0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F1C0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Úklid a rekonstrukce v zahradě</w:t>
      </w:r>
    </w:p>
    <w:p w:rsidR="007F1C0C" w:rsidRPr="007F1C0C" w:rsidRDefault="007F1C0C" w:rsidP="007F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C0C">
        <w:rPr>
          <w:rFonts w:ascii="Arial" w:eastAsia="Times New Roman" w:hAnsi="Arial" w:cs="Arial"/>
          <w:color w:val="000000"/>
          <w:lang w:eastAsia="cs-CZ"/>
        </w:rPr>
        <w:t xml:space="preserve">V přípravném týdnu proběhl důkladný úklid tříd, vše je připraveno a nachystáno. A protože si děti rády hrají na zahradě na dopravu a cestují na koloběžkách sem tam, </w:t>
      </w:r>
      <w:r w:rsidRPr="007F1C0C">
        <w:rPr>
          <w:rFonts w:ascii="Arial" w:eastAsia="Times New Roman" w:hAnsi="Arial" w:cs="Arial"/>
          <w:b/>
          <w:bCs/>
          <w:color w:val="000000"/>
          <w:lang w:eastAsia="cs-CZ"/>
        </w:rPr>
        <w:t>nechali jsme pro ně upravit také náš smyslový chodníček</w:t>
      </w:r>
      <w:r w:rsidRPr="007F1C0C">
        <w:rPr>
          <w:rFonts w:ascii="Arial" w:eastAsia="Times New Roman" w:hAnsi="Arial" w:cs="Arial"/>
          <w:color w:val="000000"/>
          <w:lang w:eastAsia="cs-CZ"/>
        </w:rPr>
        <w:t>. Mohou se teď pohodlně projet i mezi stromy a nic nestojí v cestě jejich oblíbeným silničním hrátkám.</w:t>
      </w:r>
    </w:p>
    <w:p w:rsidR="007F1C0C" w:rsidRPr="007F1C0C" w:rsidRDefault="007F1C0C" w:rsidP="007F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C0C" w:rsidRPr="007F1C0C" w:rsidRDefault="006671D3" w:rsidP="007F1C0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Aktua</w:t>
      </w:r>
      <w:r w:rsidR="007F1C0C" w:rsidRPr="007F1C0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l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izovaný</w:t>
      </w:r>
      <w:r w:rsidR="007F1C0C" w:rsidRPr="007F1C0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školní vzdělávací program</w:t>
      </w:r>
    </w:p>
    <w:p w:rsidR="007F1C0C" w:rsidRPr="007F1C0C" w:rsidRDefault="007F1C0C" w:rsidP="007F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C0C">
        <w:rPr>
          <w:rFonts w:ascii="Arial" w:eastAsia="Times New Roman" w:hAnsi="Arial" w:cs="Arial"/>
          <w:color w:val="000000"/>
          <w:lang w:eastAsia="cs-CZ"/>
        </w:rPr>
        <w:t xml:space="preserve">Tématem nového školního vzdělávacího programu budou stromy. Pomocí plánu s motivačním názvem </w:t>
      </w:r>
      <w:r w:rsidRPr="007F1C0C">
        <w:rPr>
          <w:rFonts w:ascii="Arial" w:eastAsia="Times New Roman" w:hAnsi="Arial" w:cs="Arial"/>
          <w:i/>
          <w:iCs/>
          <w:color w:val="000000"/>
          <w:lang w:eastAsia="cs-CZ"/>
        </w:rPr>
        <w:t xml:space="preserve">Čtyři roční období, více stromy </w:t>
      </w:r>
      <w:proofErr w:type="gramStart"/>
      <w:r w:rsidRPr="007F1C0C">
        <w:rPr>
          <w:rFonts w:ascii="Arial" w:eastAsia="Times New Roman" w:hAnsi="Arial" w:cs="Arial"/>
          <w:i/>
          <w:iCs/>
          <w:color w:val="000000"/>
          <w:lang w:eastAsia="cs-CZ"/>
        </w:rPr>
        <w:t>napoví</w:t>
      </w:r>
      <w:r w:rsidRPr="007F1C0C">
        <w:rPr>
          <w:rFonts w:ascii="Arial" w:eastAsia="Times New Roman" w:hAnsi="Arial" w:cs="Arial"/>
          <w:color w:val="000000"/>
          <w:lang w:eastAsia="cs-CZ"/>
        </w:rPr>
        <w:t xml:space="preserve"> chceme</w:t>
      </w:r>
      <w:proofErr w:type="gramEnd"/>
      <w:r w:rsidRPr="007F1C0C">
        <w:rPr>
          <w:rFonts w:ascii="Arial" w:eastAsia="Times New Roman" w:hAnsi="Arial" w:cs="Arial"/>
          <w:color w:val="000000"/>
          <w:lang w:eastAsia="cs-CZ"/>
        </w:rPr>
        <w:t xml:space="preserve"> u dětí prohlubovat jejich vztah k přírodě i k sobě samým. Dokument celého programu najdete na nástěnce v každé šatně, v případě zájmu si jej můžete samozřejmě prolistovat.</w:t>
      </w:r>
    </w:p>
    <w:p w:rsidR="007F1C0C" w:rsidRPr="007F1C0C" w:rsidRDefault="007F1C0C" w:rsidP="007F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C0C" w:rsidRPr="007F1C0C" w:rsidRDefault="007F1C0C" w:rsidP="007F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C0C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“Každý strom je jiný, ale každý má své místo na slunci a každý je pro svět užitečný. Zrovna tak každý z nás. Proto chceme vytvořit všem dětem šanci na úspěch, protože každý z nás je důležitý a jedinečný.”</w:t>
      </w:r>
    </w:p>
    <w:p w:rsidR="007F1C0C" w:rsidRPr="007F1C0C" w:rsidRDefault="007F1C0C" w:rsidP="007F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972"/>
        <w:gridCol w:w="1889"/>
        <w:gridCol w:w="1932"/>
        <w:gridCol w:w="1746"/>
      </w:tblGrid>
      <w:tr w:rsidR="007F1C0C" w:rsidRPr="007F1C0C" w:rsidTr="007F1C0C">
        <w:trPr>
          <w:trHeight w:val="1185"/>
        </w:trPr>
        <w:tc>
          <w:tcPr>
            <w:tcW w:w="0" w:type="auto"/>
            <w:tcBorders>
              <w:top w:val="single" w:sz="24" w:space="0" w:color="92D050"/>
              <w:left w:val="single" w:sz="24" w:space="0" w:color="92D050"/>
              <w:bottom w:val="single" w:sz="4" w:space="0" w:color="000000"/>
              <w:right w:val="single" w:sz="4" w:space="0" w:color="00000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2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2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Borders>
              <w:top w:val="single" w:sz="24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single" w:sz="24" w:space="0" w:color="92D050"/>
              <w:left w:val="single" w:sz="4" w:space="0" w:color="000000"/>
              <w:bottom w:val="single" w:sz="4" w:space="0" w:color="000000"/>
              <w:right w:val="single" w:sz="24" w:space="0" w:color="92D05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  <w:lang w:eastAsia="cs-CZ"/>
              </w:rPr>
              <w:t>M</w:t>
            </w:r>
          </w:p>
        </w:tc>
      </w:tr>
      <w:tr w:rsidR="007F1C0C" w:rsidRPr="007F1C0C" w:rsidTr="007F1C0C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24" w:space="0" w:color="92D050"/>
              <w:bottom w:val="single" w:sz="4" w:space="0" w:color="000000"/>
              <w:right w:val="single" w:sz="4" w:space="0" w:color="00000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006600"/>
                <w:sz w:val="24"/>
                <w:szCs w:val="24"/>
                <w:lang w:eastAsia="cs-CZ"/>
              </w:rPr>
              <w:t>SÍLA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006600"/>
                <w:sz w:val="24"/>
                <w:szCs w:val="24"/>
                <w:lang w:eastAsia="cs-CZ"/>
              </w:rPr>
              <w:t>TVOŘIVOST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006600"/>
                <w:sz w:val="24"/>
                <w:szCs w:val="24"/>
                <w:lang w:eastAsia="cs-CZ"/>
              </w:rPr>
              <w:t>RADOST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006600"/>
                <w:sz w:val="24"/>
                <w:szCs w:val="24"/>
                <w:lang w:eastAsia="cs-CZ"/>
              </w:rPr>
              <w:t>OBĚTAVOST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92D05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006600"/>
                <w:sz w:val="24"/>
                <w:szCs w:val="24"/>
                <w:lang w:eastAsia="cs-CZ"/>
              </w:rPr>
              <w:t>MOUDROST</w:t>
            </w:r>
          </w:p>
        </w:tc>
      </w:tr>
      <w:tr w:rsidR="007F1C0C" w:rsidRPr="007F1C0C" w:rsidTr="007F1C0C">
        <w:trPr>
          <w:trHeight w:val="2220"/>
        </w:trPr>
        <w:tc>
          <w:tcPr>
            <w:tcW w:w="0" w:type="auto"/>
            <w:tcBorders>
              <w:top w:val="single" w:sz="4" w:space="0" w:color="000000"/>
              <w:left w:val="single" w:sz="24" w:space="0" w:color="92D050"/>
              <w:bottom w:val="single" w:sz="24" w:space="0" w:color="92D050"/>
              <w:right w:val="single" w:sz="4" w:space="0" w:color="00000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006600"/>
                <w:sz w:val="24"/>
                <w:szCs w:val="24"/>
                <w:lang w:eastAsia="cs-CZ"/>
              </w:rPr>
              <w:t>STROM </w:t>
            </w:r>
          </w:p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006600"/>
                <w:sz w:val="24"/>
                <w:szCs w:val="24"/>
                <w:lang w:eastAsia="cs-CZ"/>
              </w:rPr>
              <w:t>ŽIVOTA </w:t>
            </w:r>
          </w:p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color w:val="006600"/>
                <w:sz w:val="24"/>
                <w:szCs w:val="24"/>
                <w:lang w:eastAsia="cs-CZ"/>
              </w:rPr>
              <w:t>aneb planeta Země a život na 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92D050"/>
              <w:right w:val="single" w:sz="4" w:space="0" w:color="00000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006600"/>
                <w:sz w:val="24"/>
                <w:szCs w:val="24"/>
                <w:lang w:eastAsia="cs-CZ"/>
              </w:rPr>
              <w:t>STROM PROMĚNY</w:t>
            </w:r>
            <w:r w:rsidRPr="007F1C0C">
              <w:rPr>
                <w:rFonts w:ascii="Comic Sans MS" w:eastAsia="Times New Roman" w:hAnsi="Comic Sans MS" w:cs="Times New Roman"/>
                <w:color w:val="006600"/>
                <w:sz w:val="24"/>
                <w:szCs w:val="24"/>
                <w:lang w:eastAsia="cs-CZ"/>
              </w:rPr>
              <w:t>  </w:t>
            </w:r>
          </w:p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color w:val="006600"/>
                <w:sz w:val="24"/>
                <w:szCs w:val="24"/>
                <w:lang w:eastAsia="cs-CZ"/>
              </w:rPr>
              <w:t>aneb jaro, léto, podzim, zima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92D050"/>
              <w:right w:val="single" w:sz="4" w:space="0" w:color="00000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006600"/>
                <w:sz w:val="24"/>
                <w:szCs w:val="24"/>
                <w:lang w:eastAsia="cs-CZ"/>
              </w:rPr>
              <w:t>STROM </w:t>
            </w:r>
          </w:p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006600"/>
                <w:sz w:val="24"/>
                <w:szCs w:val="24"/>
                <w:lang w:eastAsia="cs-CZ"/>
              </w:rPr>
              <w:t>RADOSTI  </w:t>
            </w:r>
          </w:p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color w:val="006600"/>
                <w:sz w:val="24"/>
                <w:szCs w:val="24"/>
                <w:lang w:eastAsia="cs-CZ"/>
              </w:rPr>
              <w:t>aneb co dělá svět krásnějším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92D050"/>
              <w:right w:val="single" w:sz="4" w:space="0" w:color="00000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006600"/>
                <w:sz w:val="24"/>
                <w:szCs w:val="24"/>
                <w:lang w:eastAsia="cs-CZ"/>
              </w:rPr>
              <w:t>STROM DOMOVA</w:t>
            </w:r>
          </w:p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color w:val="006600"/>
                <w:sz w:val="24"/>
                <w:szCs w:val="24"/>
                <w:lang w:eastAsia="cs-CZ"/>
              </w:rPr>
              <w:t>aneb kdo jsem    a kde žiji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92D050"/>
              <w:right w:val="single" w:sz="24" w:space="0" w:color="92D050"/>
            </w:tcBorders>
            <w:shd w:val="clear" w:color="auto" w:fill="CCC2A3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b/>
                <w:bCs/>
                <w:color w:val="006600"/>
                <w:sz w:val="24"/>
                <w:szCs w:val="24"/>
                <w:lang w:eastAsia="cs-CZ"/>
              </w:rPr>
              <w:t>STROM POZNÁNÍ  </w:t>
            </w:r>
          </w:p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color w:val="006600"/>
                <w:sz w:val="24"/>
                <w:szCs w:val="24"/>
                <w:lang w:eastAsia="cs-CZ"/>
              </w:rPr>
              <w:t> aneb zkoumáme</w:t>
            </w:r>
          </w:p>
          <w:p w:rsidR="007F1C0C" w:rsidRPr="007F1C0C" w:rsidRDefault="007F1C0C" w:rsidP="007F1C0C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C0C">
              <w:rPr>
                <w:rFonts w:ascii="Comic Sans MS" w:eastAsia="Times New Roman" w:hAnsi="Comic Sans MS" w:cs="Times New Roman"/>
                <w:color w:val="006600"/>
                <w:sz w:val="24"/>
                <w:szCs w:val="24"/>
                <w:lang w:eastAsia="cs-CZ"/>
              </w:rPr>
              <w:t>svět kolem nás</w:t>
            </w:r>
          </w:p>
        </w:tc>
      </w:tr>
    </w:tbl>
    <w:p w:rsidR="007F1C0C" w:rsidRPr="007F1C0C" w:rsidRDefault="007F1C0C" w:rsidP="007F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C0C" w:rsidRPr="007F1C0C" w:rsidRDefault="007F1C0C" w:rsidP="007F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C0C">
        <w:rPr>
          <w:rFonts w:ascii="Arial" w:eastAsia="Times New Roman" w:hAnsi="Arial" w:cs="Arial"/>
          <w:color w:val="000000"/>
          <w:lang w:eastAsia="cs-CZ"/>
        </w:rPr>
        <w:t>Doufáme, že jste si užili příjemné léto a moc se těšíme, až přivítáme nové Broučky a znovu se shledáme se známými Včelkami a Motýlky. </w:t>
      </w:r>
    </w:p>
    <w:p w:rsidR="007F1C0C" w:rsidRPr="007F1C0C" w:rsidRDefault="007F1C0C" w:rsidP="007F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1C0C" w:rsidRPr="007F1C0C" w:rsidRDefault="007F1C0C" w:rsidP="007F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C0C">
        <w:rPr>
          <w:rFonts w:ascii="Arial" w:eastAsia="Times New Roman" w:hAnsi="Arial" w:cs="Arial"/>
          <w:color w:val="000000"/>
          <w:lang w:eastAsia="cs-CZ"/>
        </w:rPr>
        <w:t xml:space="preserve">Všechny zásadní informace najdete přehledně vypsané </w:t>
      </w:r>
      <w:hyperlink r:id="rId5" w:history="1">
        <w:r w:rsidRPr="004A1024">
          <w:rPr>
            <w:rStyle w:val="Hypertextovodkaz"/>
            <w:rFonts w:ascii="Arial" w:eastAsia="Times New Roman" w:hAnsi="Arial" w:cs="Arial"/>
            <w:lang w:eastAsia="cs-CZ"/>
          </w:rPr>
          <w:t>zde</w:t>
        </w:r>
      </w:hyperlink>
      <w:bookmarkStart w:id="0" w:name="_GoBack"/>
      <w:bookmarkEnd w:id="0"/>
      <w:r w:rsidRPr="007F1C0C">
        <w:rPr>
          <w:rFonts w:ascii="Arial" w:eastAsia="Times New Roman" w:hAnsi="Arial" w:cs="Arial"/>
          <w:color w:val="000000"/>
          <w:lang w:eastAsia="cs-CZ"/>
        </w:rPr>
        <w:t>. O dalších klíčových změnách či novinkách vás budeme postupně včas informovat. V pondělí 2. září už v plné síle na</w:t>
      </w:r>
      <w:r w:rsidR="007A524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7F1C0C">
        <w:rPr>
          <w:rFonts w:ascii="Arial" w:eastAsia="Times New Roman" w:hAnsi="Arial" w:cs="Arial"/>
          <w:color w:val="000000"/>
          <w:lang w:eastAsia="cs-CZ"/>
        </w:rPr>
        <w:t>viděnou.</w:t>
      </w:r>
    </w:p>
    <w:p w:rsidR="00970955" w:rsidRDefault="004A1024"/>
    <w:sectPr w:rsidR="0097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0C"/>
    <w:rsid w:val="004A1024"/>
    <w:rsid w:val="006671D3"/>
    <w:rsid w:val="007A5248"/>
    <w:rsid w:val="007F1C0C"/>
    <w:rsid w:val="00864971"/>
    <w:rsid w:val="008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1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1C0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1C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7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1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1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1C0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1C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7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1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krimice.plzen.eu/o-nas/zakladni-udaje-o-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C03E15C.dotm</Template>
  <TotalTime>4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Kubaňová Adéla</dc:creator>
  <cp:lastModifiedBy>Kubaňová Adéla</cp:lastModifiedBy>
  <cp:revision>5</cp:revision>
  <dcterms:created xsi:type="dcterms:W3CDTF">2019-08-29T08:03:00Z</dcterms:created>
  <dcterms:modified xsi:type="dcterms:W3CDTF">2019-08-29T12:30:00Z</dcterms:modified>
</cp:coreProperties>
</file>