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7E" w:rsidRPr="00AA2D06" w:rsidRDefault="00AA2D06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774F7" wp14:editId="5EAF0D7B">
                <wp:simplePos x="0" y="0"/>
                <wp:positionH relativeFrom="column">
                  <wp:posOffset>-161925</wp:posOffset>
                </wp:positionH>
                <wp:positionV relativeFrom="paragraph">
                  <wp:posOffset>2667000</wp:posOffset>
                </wp:positionV>
                <wp:extent cx="1828800" cy="1828800"/>
                <wp:effectExtent l="0" t="0" r="0" b="1143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CA" w:rsidRPr="00EE63CA" w:rsidRDefault="00AA2D06" w:rsidP="00AA2D06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63CA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 JEDNOM PŘÍPADĚ JSME OBJEVILY VÝSKYT </w:t>
                            </w:r>
                          </w:p>
                          <w:p w:rsidR="00AA2D06" w:rsidRPr="00EE63CA" w:rsidRDefault="00AA2D06" w:rsidP="00AA2D06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63CA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VŠÍ</w:t>
                            </w:r>
                            <w:r w:rsidR="00EE63CA" w:rsidRPr="00EE63CA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PEDIKULÓZY</w:t>
                            </w:r>
                            <w:r w:rsidRPr="00EE63CA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</w:p>
                          <w:p w:rsidR="00EE63CA" w:rsidRPr="00EE63CA" w:rsidRDefault="00AA2D06" w:rsidP="00EE63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63CA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ŽÁDÁME </w:t>
                            </w:r>
                            <w:r w:rsidR="00EE63CA" w:rsidRPr="00EE63CA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PROTO </w:t>
                            </w:r>
                            <w:r w:rsidRPr="00EE63CA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VŠECHNY RODIČE </w:t>
                            </w:r>
                          </w:p>
                          <w:p w:rsidR="00EE63CA" w:rsidRPr="00EE63CA" w:rsidRDefault="00AA2D06" w:rsidP="00EE63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63CA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 PREVENTIVNÍ OPATŘENÍ </w:t>
                            </w:r>
                            <w:r w:rsidR="00EE63CA" w:rsidRPr="00EE63CA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JAKO JE P</w:t>
                            </w:r>
                            <w:r w:rsidRPr="00EE63CA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EČLIVÁ KONTROLA </w:t>
                            </w:r>
                            <w:r w:rsidR="00EE63CA" w:rsidRPr="00EE63CA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EE63CA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ČASTÉ PROHLÍŽENÍ VLASŮ</w:t>
                            </w:r>
                            <w:r w:rsidR="00EE63CA" w:rsidRPr="00EE63CA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, V PŘÍPADĚ NÁLEZU VŠÍ </w:t>
                            </w:r>
                          </w:p>
                          <w:p w:rsidR="00EE63CA" w:rsidRDefault="00EE63CA" w:rsidP="00EE63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63CA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NEODKLADNÉ ODVŠIVENÍ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INFORMACE NALEZNETE V PŘÍLOZE </w:t>
                            </w:r>
                          </w:p>
                          <w:p w:rsidR="00EE63CA" w:rsidRDefault="00EE63CA" w:rsidP="00EE63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NEBO NA NAŠICH WEBOVKÁCH </w:t>
                            </w:r>
                          </w:p>
                          <w:p w:rsidR="00EE63CA" w:rsidRPr="00EE63CA" w:rsidRDefault="00EE63CA" w:rsidP="00EE63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E63CA" w:rsidRPr="00EE63CA" w:rsidRDefault="00EE63CA" w:rsidP="00AA2D06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63CA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DĚKUJEME ZA POCHOPENÍ A SPOLUPRÁCI.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12.75pt;margin-top:210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qIzQIAAJ4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" filled="f" stroked="f">
                <v:fill o:detectmouseclick="t"/>
                <v:textbox style="mso-fit-shape-to-text:t">
                  <w:txbxContent>
                    <w:p w:rsidR="00EE63CA" w:rsidRPr="00EE63CA" w:rsidRDefault="00AA2D06" w:rsidP="00AA2D06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63CA">
                        <w:rPr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 JEDNOM PŘÍPADĚ JSME OBJEVILY VÝSKYT </w:t>
                      </w:r>
                    </w:p>
                    <w:p w:rsidR="00AA2D06" w:rsidRPr="00EE63CA" w:rsidRDefault="00AA2D06" w:rsidP="00AA2D06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63CA">
                        <w:rPr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VŠÍ</w:t>
                      </w:r>
                      <w:r w:rsidR="00EE63CA" w:rsidRPr="00EE63CA">
                        <w:rPr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PEDIKULÓZY</w:t>
                      </w:r>
                      <w:r w:rsidRPr="00EE63CA">
                        <w:rPr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</w:p>
                    <w:p w:rsidR="00EE63CA" w:rsidRPr="00EE63CA" w:rsidRDefault="00AA2D06" w:rsidP="00EE63CA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63CA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ŽÁDÁME </w:t>
                      </w:r>
                      <w:r w:rsidR="00EE63CA" w:rsidRPr="00EE63CA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PROTO </w:t>
                      </w:r>
                      <w:r w:rsidRPr="00EE63CA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VŠECHNY RODIČE </w:t>
                      </w:r>
                    </w:p>
                    <w:p w:rsidR="00EE63CA" w:rsidRPr="00EE63CA" w:rsidRDefault="00AA2D06" w:rsidP="00EE63CA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63CA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 PREVENTIVNÍ OPATŘENÍ </w:t>
                      </w:r>
                      <w:r w:rsidR="00EE63CA" w:rsidRPr="00EE63CA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JAKO JE P</w:t>
                      </w:r>
                      <w:r w:rsidRPr="00EE63CA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EČLIVÁ KONTROLA </w:t>
                      </w:r>
                      <w:r w:rsidR="00EE63CA" w:rsidRPr="00EE63CA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EE63CA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ČASTÉ PROHLÍŽENÍ VLASŮ</w:t>
                      </w:r>
                      <w:r w:rsidR="00EE63CA" w:rsidRPr="00EE63CA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, V PŘÍPADĚ NÁLEZU VŠÍ </w:t>
                      </w:r>
                    </w:p>
                    <w:p w:rsidR="00EE63CA" w:rsidRDefault="00EE63CA" w:rsidP="00EE63CA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63CA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NEODKLADNÉ ODVŠIVENÍ</w:t>
                      </w:r>
                      <w:r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INFORMACE NALEZNETE V PŘÍLOZE </w:t>
                      </w:r>
                    </w:p>
                    <w:p w:rsidR="00EE63CA" w:rsidRDefault="00EE63CA" w:rsidP="00EE63CA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NEBO NA NAŠICH WEBOVKÁCH </w:t>
                      </w:r>
                    </w:p>
                    <w:p w:rsidR="00EE63CA" w:rsidRPr="00EE63CA" w:rsidRDefault="00EE63CA" w:rsidP="00EE63CA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E63CA" w:rsidRPr="00EE63CA" w:rsidRDefault="00EE63CA" w:rsidP="00AA2D06">
                      <w:pPr>
                        <w:jc w:val="center"/>
                        <w:rPr>
                          <w:b/>
                          <w:noProof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63CA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DĚKUJEME ZA POCHOPENÍ A SPOLUPRÁCI.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620A1" wp14:editId="069EB65B">
                <wp:simplePos x="0" y="0"/>
                <wp:positionH relativeFrom="column">
                  <wp:posOffset>219075</wp:posOffset>
                </wp:positionH>
                <wp:positionV relativeFrom="paragraph">
                  <wp:posOffset>428625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D06" w:rsidRDefault="00AA2D06" w:rsidP="00AA2D06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2D06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Upozornění</w:t>
                            </w:r>
                          </w:p>
                          <w:p w:rsidR="00AA2D06" w:rsidRPr="00AA2D06" w:rsidRDefault="00AA2D06" w:rsidP="00AA2D06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ŽÁDOST O SPOLUPRÁCI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7" type="#_x0000_t202" style="position:absolute;margin-left:17.25pt;margin-top:33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wkygIAAJc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" filled="f" stroked="f">
                <v:fill o:detectmouseclick="t"/>
                <v:textbox style="mso-fit-shape-to-text:t">
                  <w:txbxContent>
                    <w:p w:rsidR="00AA2D06" w:rsidRDefault="00AA2D06" w:rsidP="00AA2D06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2D06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Upozornění</w:t>
                      </w:r>
                    </w:p>
                    <w:p w:rsidR="00AA2D06" w:rsidRPr="00AA2D06" w:rsidRDefault="00AA2D06" w:rsidP="00AA2D06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ŽÁDOST O SPOLUPRÁCI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1C669E6" wp14:editId="03D94FC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0600" cy="2116455"/>
            <wp:effectExtent l="0" t="0" r="6350" b="0"/>
            <wp:wrapSquare wrapText="bothSides"/>
            <wp:docPr id="3" name="Obrázek 3" descr="C:\Users\ms1.kavalirovaji\AppData\Local\Microsoft\Windows\Temporary Internet Files\Content.IE5\GEJM6LUZ\attention-14743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1.kavalirovaji\AppData\Local\Microsoft\Windows\Temporary Internet Files\Content.IE5\GEJM6LUZ\attention-147439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1A0F7E" w:rsidRPr="00AA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78"/>
    <w:rsid w:val="00313E44"/>
    <w:rsid w:val="005E39BD"/>
    <w:rsid w:val="00AA2D06"/>
    <w:rsid w:val="00AD7B78"/>
    <w:rsid w:val="00B178F4"/>
    <w:rsid w:val="00E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12B7-D06C-4671-B362-8A84856C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54C9EF9E.dotm</Template>
  <TotalTime>77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Kavalírová Jiřina</cp:lastModifiedBy>
  <cp:revision>2</cp:revision>
  <cp:lastPrinted>2018-09-18T11:10:00Z</cp:lastPrinted>
  <dcterms:created xsi:type="dcterms:W3CDTF">2018-09-18T09:56:00Z</dcterms:created>
  <dcterms:modified xsi:type="dcterms:W3CDTF">2018-09-18T11:13:00Z</dcterms:modified>
</cp:coreProperties>
</file>