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49" w:rsidRPr="005A6269" w:rsidRDefault="00551149" w:rsidP="00551149">
      <w:pPr>
        <w:jc w:val="center"/>
        <w:rPr>
          <w:rFonts w:ascii="Californian FB" w:hAnsi="Californian FB"/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5A93B" wp14:editId="50AA045D">
                <wp:simplePos x="0" y="0"/>
                <wp:positionH relativeFrom="column">
                  <wp:posOffset>6985</wp:posOffset>
                </wp:positionH>
                <wp:positionV relativeFrom="paragraph">
                  <wp:posOffset>-204470</wp:posOffset>
                </wp:positionV>
                <wp:extent cx="1828800" cy="695325"/>
                <wp:effectExtent l="0" t="0" r="0" b="9525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1149" w:rsidRPr="00551149" w:rsidRDefault="00551149" w:rsidP="005511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sz w:val="72"/>
                                <w:szCs w:val="72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51149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sz w:val="72"/>
                                <w:szCs w:val="72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Č</w:t>
                            </w:r>
                            <w:r w:rsidRPr="00551149">
                              <w:rPr>
                                <w:rFonts w:ascii="Californian FB" w:hAnsi="Californian FB"/>
                                <w:b/>
                                <w:i/>
                                <w:caps/>
                                <w:sz w:val="72"/>
                                <w:szCs w:val="72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AROD</w:t>
                            </w:r>
                            <w:r w:rsidRPr="00551149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sz w:val="72"/>
                                <w:szCs w:val="72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Ě</w:t>
                            </w:r>
                            <w:r w:rsidRPr="00551149">
                              <w:rPr>
                                <w:rFonts w:ascii="Californian FB" w:hAnsi="Californian FB"/>
                                <w:b/>
                                <w:i/>
                                <w:caps/>
                                <w:sz w:val="72"/>
                                <w:szCs w:val="72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JNÉ DOPOLEDNE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.55pt;margin-top:-16.1pt;width:2in;height:54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" filled="f" stroked="f">
                <v:fill o:detectmouseclick="t"/>
                <v:textbox>
                  <w:txbxContent>
                    <w:p w:rsidR="00551149" w:rsidRPr="00551149" w:rsidRDefault="00551149" w:rsidP="0055114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aps/>
                          <w:sz w:val="72"/>
                          <w:szCs w:val="72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51149">
                        <w:rPr>
                          <w:rFonts w:ascii="Times New Roman" w:hAnsi="Times New Roman" w:cs="Times New Roman"/>
                          <w:b/>
                          <w:i/>
                          <w:caps/>
                          <w:sz w:val="72"/>
                          <w:szCs w:val="72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Č</w:t>
                      </w:r>
                      <w:r w:rsidRPr="00551149">
                        <w:rPr>
                          <w:rFonts w:ascii="Californian FB" w:hAnsi="Californian FB"/>
                          <w:b/>
                          <w:i/>
                          <w:caps/>
                          <w:sz w:val="72"/>
                          <w:szCs w:val="72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AROD</w:t>
                      </w:r>
                      <w:r w:rsidRPr="00551149">
                        <w:rPr>
                          <w:rFonts w:ascii="Times New Roman" w:hAnsi="Times New Roman" w:cs="Times New Roman"/>
                          <w:b/>
                          <w:i/>
                          <w:caps/>
                          <w:sz w:val="72"/>
                          <w:szCs w:val="72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Ě</w:t>
                      </w:r>
                      <w:r w:rsidRPr="00551149">
                        <w:rPr>
                          <w:rFonts w:ascii="Californian FB" w:hAnsi="Californian FB"/>
                          <w:b/>
                          <w:i/>
                          <w:caps/>
                          <w:sz w:val="72"/>
                          <w:szCs w:val="72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JNÉ DOPOLEDNE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51149" w:rsidRPr="005A6269" w:rsidRDefault="00551149" w:rsidP="00551149">
      <w:pPr>
        <w:jc w:val="center"/>
        <w:rPr>
          <w:rFonts w:ascii="Californian FB" w:hAnsi="Californian FB"/>
        </w:rPr>
      </w:pPr>
    </w:p>
    <w:p w:rsidR="00551149" w:rsidRDefault="00551149" w:rsidP="00551149">
      <w:pPr>
        <w:jc w:val="center"/>
        <w:rPr>
          <w:rFonts w:ascii="Californian FB" w:hAnsi="Californian FB"/>
          <w:sz w:val="52"/>
          <w:szCs w:val="52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75E7F6B5" wp14:editId="5EF063CE">
            <wp:simplePos x="0" y="0"/>
            <wp:positionH relativeFrom="column">
              <wp:posOffset>-366395</wp:posOffset>
            </wp:positionH>
            <wp:positionV relativeFrom="paragraph">
              <wp:posOffset>174625</wp:posOffset>
            </wp:positionV>
            <wp:extent cx="2921000" cy="3429000"/>
            <wp:effectExtent l="0" t="0" r="0" b="0"/>
            <wp:wrapTight wrapText="bothSides">
              <wp:wrapPolygon edited="0">
                <wp:start x="7184" y="240"/>
                <wp:lineTo x="4508" y="480"/>
                <wp:lineTo x="4367" y="1080"/>
                <wp:lineTo x="5635" y="2400"/>
                <wp:lineTo x="5071" y="2760"/>
                <wp:lineTo x="3803" y="4080"/>
                <wp:lineTo x="282" y="6240"/>
                <wp:lineTo x="0" y="6840"/>
                <wp:lineTo x="0" y="7080"/>
                <wp:lineTo x="845" y="8160"/>
                <wp:lineTo x="845" y="8400"/>
                <wp:lineTo x="2395" y="10080"/>
                <wp:lineTo x="2677" y="12480"/>
                <wp:lineTo x="4649" y="13920"/>
                <wp:lineTo x="5212" y="13920"/>
                <wp:lineTo x="4649" y="15120"/>
                <wp:lineTo x="4790" y="16560"/>
                <wp:lineTo x="9297" y="17760"/>
                <wp:lineTo x="11974" y="18120"/>
                <wp:lineTo x="12960" y="19680"/>
                <wp:lineTo x="14932" y="20880"/>
                <wp:lineTo x="15073" y="21120"/>
                <wp:lineTo x="17045" y="21120"/>
                <wp:lineTo x="19158" y="20880"/>
                <wp:lineTo x="20003" y="20520"/>
                <wp:lineTo x="20003" y="19680"/>
                <wp:lineTo x="20849" y="17760"/>
                <wp:lineTo x="20285" y="16200"/>
                <wp:lineTo x="20003" y="15840"/>
                <wp:lineTo x="16482" y="13920"/>
                <wp:lineTo x="16623" y="13200"/>
                <wp:lineTo x="14932" y="12480"/>
                <wp:lineTo x="11974" y="12000"/>
                <wp:lineTo x="12678" y="12000"/>
                <wp:lineTo x="16059" y="10440"/>
                <wp:lineTo x="19158" y="10080"/>
                <wp:lineTo x="20426" y="9480"/>
                <wp:lineTo x="19863" y="7800"/>
                <wp:lineTo x="18172" y="7200"/>
                <wp:lineTo x="14228" y="6240"/>
                <wp:lineTo x="13664" y="4320"/>
                <wp:lineTo x="14087" y="3600"/>
                <wp:lineTo x="14087" y="2520"/>
                <wp:lineTo x="8170" y="240"/>
                <wp:lineTo x="7184" y="240"/>
              </wp:wrapPolygon>
            </wp:wrapTight>
            <wp:docPr id="4" name="obrázek 1" descr="Výsledek obrázku pro carodejnice obra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carodejnice obrazk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149" w:rsidRPr="005A6269" w:rsidRDefault="00551149" w:rsidP="00551149">
      <w:pPr>
        <w:rPr>
          <w:rFonts w:ascii="Californian FB" w:hAnsi="Californian FB"/>
          <w:sz w:val="52"/>
          <w:szCs w:val="52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367F9AF6" wp14:editId="58689D5E">
            <wp:simplePos x="0" y="0"/>
            <wp:positionH relativeFrom="column">
              <wp:posOffset>4303395</wp:posOffset>
            </wp:positionH>
            <wp:positionV relativeFrom="paragraph">
              <wp:posOffset>1583690</wp:posOffset>
            </wp:positionV>
            <wp:extent cx="2971800" cy="3431540"/>
            <wp:effectExtent l="0" t="0" r="0" b="0"/>
            <wp:wrapTight wrapText="bothSides">
              <wp:wrapPolygon edited="0">
                <wp:start x="0" y="0"/>
                <wp:lineTo x="0" y="21464"/>
                <wp:lineTo x="21462" y="21464"/>
                <wp:lineTo x="21462" y="0"/>
                <wp:lineTo x="0" y="0"/>
              </wp:wrapPolygon>
            </wp:wrapTight>
            <wp:docPr id="5" name="obrázek 2" descr="Výsledek obrázku pro carodej obra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carodej obrazk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43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fornian FB" w:hAnsi="Californian FB"/>
          <w:sz w:val="52"/>
          <w:szCs w:val="52"/>
        </w:rPr>
        <w:t xml:space="preserve">             </w:t>
      </w:r>
      <w:r w:rsidR="00B35F54">
        <w:rPr>
          <w:rFonts w:ascii="Californian FB" w:hAnsi="Californian FB"/>
          <w:sz w:val="52"/>
          <w:szCs w:val="52"/>
        </w:rPr>
        <w:t xml:space="preserve">        </w:t>
      </w:r>
      <w:r w:rsidRPr="005A6269">
        <w:rPr>
          <w:rFonts w:ascii="Californian FB" w:hAnsi="Californian FB"/>
          <w:sz w:val="52"/>
          <w:szCs w:val="52"/>
        </w:rPr>
        <w:t xml:space="preserve">Rej všech malých </w:t>
      </w:r>
      <w:r w:rsidRPr="005A6269">
        <w:rPr>
          <w:rFonts w:ascii="Times New Roman" w:hAnsi="Times New Roman" w:cs="Times New Roman"/>
          <w:sz w:val="52"/>
          <w:szCs w:val="52"/>
        </w:rPr>
        <w:t>č</w:t>
      </w:r>
      <w:r w:rsidRPr="005A6269">
        <w:rPr>
          <w:rFonts w:ascii="Californian FB" w:hAnsi="Californian FB"/>
          <w:sz w:val="52"/>
          <w:szCs w:val="52"/>
        </w:rPr>
        <w:t>arod</w:t>
      </w:r>
      <w:r w:rsidRPr="005A6269">
        <w:rPr>
          <w:rFonts w:ascii="Times New Roman" w:hAnsi="Times New Roman" w:cs="Times New Roman"/>
          <w:sz w:val="52"/>
          <w:szCs w:val="52"/>
        </w:rPr>
        <w:t>ě</w:t>
      </w:r>
      <w:r w:rsidRPr="005A6269">
        <w:rPr>
          <w:rFonts w:ascii="Californian FB" w:hAnsi="Californian FB"/>
          <w:sz w:val="52"/>
          <w:szCs w:val="52"/>
        </w:rPr>
        <w:t xml:space="preserve">jnic a </w:t>
      </w:r>
      <w:r w:rsidRPr="005A6269">
        <w:rPr>
          <w:rFonts w:ascii="Times New Roman" w:hAnsi="Times New Roman" w:cs="Times New Roman"/>
          <w:sz w:val="52"/>
          <w:szCs w:val="52"/>
        </w:rPr>
        <w:t>č</w:t>
      </w:r>
      <w:r w:rsidRPr="005A6269">
        <w:rPr>
          <w:rFonts w:ascii="Californian FB" w:hAnsi="Californian FB"/>
          <w:sz w:val="52"/>
          <w:szCs w:val="52"/>
        </w:rPr>
        <w:t>arod</w:t>
      </w:r>
      <w:r w:rsidRPr="005A6269">
        <w:rPr>
          <w:rFonts w:ascii="Times New Roman" w:hAnsi="Times New Roman" w:cs="Times New Roman"/>
          <w:sz w:val="52"/>
          <w:szCs w:val="52"/>
        </w:rPr>
        <w:t>ě</w:t>
      </w:r>
      <w:r w:rsidRPr="005A6269">
        <w:rPr>
          <w:rFonts w:ascii="Californian FB" w:hAnsi="Californian FB"/>
          <w:sz w:val="52"/>
          <w:szCs w:val="52"/>
        </w:rPr>
        <w:t>j</w:t>
      </w:r>
      <w:r w:rsidRPr="005A6269">
        <w:rPr>
          <w:rFonts w:ascii="Times New Roman" w:hAnsi="Times New Roman" w:cs="Times New Roman"/>
          <w:sz w:val="52"/>
          <w:szCs w:val="52"/>
        </w:rPr>
        <w:t>ů</w:t>
      </w:r>
      <w:r w:rsidRPr="005A6269">
        <w:rPr>
          <w:rFonts w:ascii="Californian FB" w:hAnsi="Californian FB"/>
          <w:sz w:val="52"/>
          <w:szCs w:val="52"/>
        </w:rPr>
        <w:t xml:space="preserve"> </w:t>
      </w:r>
      <w:r w:rsidRPr="005A6269">
        <w:rPr>
          <w:rFonts w:ascii="Californian FB" w:hAnsi="Californian FB"/>
          <w:sz w:val="52"/>
          <w:szCs w:val="52"/>
        </w:rPr>
        <w:br/>
      </w:r>
      <w:r>
        <w:rPr>
          <w:rFonts w:ascii="Californian FB" w:hAnsi="Californian FB"/>
          <w:sz w:val="52"/>
          <w:szCs w:val="52"/>
        </w:rPr>
        <w:t xml:space="preserve">          </w:t>
      </w:r>
      <w:r w:rsidR="00B35F54">
        <w:rPr>
          <w:rFonts w:ascii="Californian FB" w:hAnsi="Californian FB"/>
          <w:sz w:val="52"/>
          <w:szCs w:val="52"/>
        </w:rPr>
        <w:t xml:space="preserve">      </w:t>
      </w:r>
      <w:r w:rsidRPr="005A6269">
        <w:rPr>
          <w:rFonts w:ascii="Californian FB" w:hAnsi="Californian FB"/>
          <w:sz w:val="52"/>
          <w:szCs w:val="52"/>
        </w:rPr>
        <w:t xml:space="preserve">se bude konat v pátek </w:t>
      </w:r>
      <w:proofErr w:type="gramStart"/>
      <w:r w:rsidRPr="00551149">
        <w:rPr>
          <w:rFonts w:ascii="Californian FB" w:hAnsi="Californian FB"/>
          <w:b/>
          <w:i/>
          <w:color w:val="7030A0"/>
          <w:sz w:val="72"/>
          <w:szCs w:val="72"/>
        </w:rPr>
        <w:t>27.4.2018</w:t>
      </w:r>
      <w:proofErr w:type="gramEnd"/>
      <w:r w:rsidRPr="00551149">
        <w:rPr>
          <w:rFonts w:ascii="Californian FB" w:hAnsi="Californian FB"/>
          <w:sz w:val="52"/>
          <w:szCs w:val="52"/>
        </w:rPr>
        <w:br/>
      </w:r>
      <w:r w:rsidR="00B35F54">
        <w:rPr>
          <w:rFonts w:ascii="Californian FB" w:hAnsi="Californian FB"/>
          <w:sz w:val="52"/>
          <w:szCs w:val="52"/>
        </w:rPr>
        <w:t xml:space="preserve">                    </w:t>
      </w:r>
      <w:bookmarkStart w:id="0" w:name="_GoBack"/>
      <w:bookmarkEnd w:id="0"/>
      <w:r w:rsidRPr="005A6269">
        <w:rPr>
          <w:rFonts w:ascii="Californian FB" w:hAnsi="Californian FB"/>
          <w:sz w:val="52"/>
          <w:szCs w:val="52"/>
        </w:rPr>
        <w:t>dopoledne v naší mate</w:t>
      </w:r>
      <w:r w:rsidRPr="005A6269">
        <w:rPr>
          <w:rFonts w:ascii="Times New Roman" w:hAnsi="Times New Roman" w:cs="Times New Roman"/>
          <w:sz w:val="52"/>
          <w:szCs w:val="52"/>
        </w:rPr>
        <w:t>ř</w:t>
      </w:r>
      <w:r w:rsidRPr="005A6269">
        <w:rPr>
          <w:rFonts w:ascii="Californian FB" w:hAnsi="Californian FB"/>
          <w:sz w:val="52"/>
          <w:szCs w:val="52"/>
        </w:rPr>
        <w:t>ské škole.</w:t>
      </w:r>
    </w:p>
    <w:p w:rsidR="00551149" w:rsidRPr="005A6269" w:rsidRDefault="00551149" w:rsidP="00551149">
      <w:pPr>
        <w:jc w:val="center"/>
        <w:rPr>
          <w:rFonts w:ascii="Californian FB" w:hAnsi="Californian FB"/>
          <w:sz w:val="52"/>
          <w:szCs w:val="52"/>
        </w:rPr>
      </w:pPr>
    </w:p>
    <w:p w:rsidR="00551149" w:rsidRDefault="00551149" w:rsidP="00551149">
      <w:pPr>
        <w:rPr>
          <w:rFonts w:ascii="Californian FB" w:hAnsi="Californian FB"/>
          <w:sz w:val="52"/>
          <w:szCs w:val="52"/>
        </w:rPr>
      </w:pPr>
    </w:p>
    <w:p w:rsidR="00551149" w:rsidRDefault="00551149" w:rsidP="00551149">
      <w:pPr>
        <w:rPr>
          <w:rFonts w:ascii="Californian FB" w:hAnsi="Californian FB"/>
          <w:sz w:val="52"/>
          <w:szCs w:val="52"/>
        </w:rPr>
      </w:pPr>
    </w:p>
    <w:p w:rsidR="0061631A" w:rsidRDefault="00551149" w:rsidP="00551149">
      <w:r w:rsidRPr="005A6269">
        <w:rPr>
          <w:rFonts w:ascii="Californian FB" w:hAnsi="Californian FB"/>
          <w:sz w:val="52"/>
          <w:szCs w:val="52"/>
        </w:rPr>
        <w:t>T</w:t>
      </w:r>
      <w:r w:rsidRPr="005A6269">
        <w:rPr>
          <w:rFonts w:ascii="Times New Roman" w:hAnsi="Times New Roman" w:cs="Times New Roman"/>
          <w:sz w:val="52"/>
          <w:szCs w:val="52"/>
        </w:rPr>
        <w:t>ě</w:t>
      </w:r>
      <w:r w:rsidRPr="005A6269">
        <w:rPr>
          <w:rFonts w:ascii="Californian FB" w:hAnsi="Californian FB"/>
          <w:sz w:val="52"/>
          <w:szCs w:val="52"/>
        </w:rPr>
        <w:t>šíme se na nápadité masky a p</w:t>
      </w:r>
      <w:r w:rsidRPr="005A6269">
        <w:rPr>
          <w:rFonts w:ascii="Times New Roman" w:hAnsi="Times New Roman" w:cs="Times New Roman"/>
          <w:sz w:val="52"/>
          <w:szCs w:val="52"/>
        </w:rPr>
        <w:t>ř</w:t>
      </w:r>
      <w:r w:rsidRPr="005A6269">
        <w:rPr>
          <w:rFonts w:ascii="Californian FB" w:hAnsi="Californian FB"/>
          <w:sz w:val="52"/>
          <w:szCs w:val="52"/>
        </w:rPr>
        <w:t>evleky</w:t>
      </w:r>
      <w:r>
        <w:rPr>
          <w:rFonts w:ascii="Californian FB" w:hAnsi="Californian FB"/>
          <w:sz w:val="52"/>
          <w:szCs w:val="52"/>
        </w:rPr>
        <w:t>.</w:t>
      </w:r>
    </w:p>
    <w:sectPr w:rsidR="0061631A" w:rsidSect="005511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149"/>
    <w:rsid w:val="00402A90"/>
    <w:rsid w:val="00551149"/>
    <w:rsid w:val="0061631A"/>
    <w:rsid w:val="00B3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1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1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56FE948D.dotm</Template>
  <TotalTime>18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Sopouchová Věra</dc:creator>
  <cp:lastModifiedBy>Sopouchová Věra</cp:lastModifiedBy>
  <cp:revision>2</cp:revision>
  <cp:lastPrinted>2018-04-19T07:57:00Z</cp:lastPrinted>
  <dcterms:created xsi:type="dcterms:W3CDTF">2018-04-19T07:42:00Z</dcterms:created>
  <dcterms:modified xsi:type="dcterms:W3CDTF">2018-04-19T08:00:00Z</dcterms:modified>
</cp:coreProperties>
</file>