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72" w:rsidRPr="00624325" w:rsidRDefault="00624325" w:rsidP="0058036D">
      <w:pPr>
        <w:spacing w:line="360" w:lineRule="auto"/>
        <w:jc w:val="center"/>
        <w:rPr>
          <w:b/>
          <w:color w:val="C00000"/>
          <w:sz w:val="36"/>
          <w:szCs w:val="3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24325">
        <w:rPr>
          <w:b/>
          <w:noProof/>
          <w:color w:val="C00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A734F" wp14:editId="16A64F4E">
                <wp:simplePos x="0" y="0"/>
                <wp:positionH relativeFrom="column">
                  <wp:posOffset>-4445</wp:posOffset>
                </wp:positionH>
                <wp:positionV relativeFrom="paragraph">
                  <wp:posOffset>-147320</wp:posOffset>
                </wp:positionV>
                <wp:extent cx="1828800" cy="542925"/>
                <wp:effectExtent l="0" t="0" r="0" b="952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2243" w:rsidRPr="00624325" w:rsidRDefault="00CD2243" w:rsidP="00D81275">
                            <w:pPr>
                              <w:spacing w:after="240"/>
                              <w:jc w:val="center"/>
                              <w:rPr>
                                <w:b/>
                                <w:color w:val="C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4325">
                              <w:rPr>
                                <w:b/>
                                <w:color w:val="C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624325">
                              <w:rPr>
                                <w:b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Provoz MŠ  - Vánoční prázdniny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.35pt;margin-top:-11.6pt;width:2in;height:42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" filled="f" stroked="f">
                <v:textbox>
                  <w:txbxContent>
                    <w:p w:rsidR="00CD2243" w:rsidRPr="00624325" w:rsidRDefault="00CD2243" w:rsidP="00D81275">
                      <w:pPr>
                        <w:spacing w:after="240"/>
                        <w:jc w:val="center"/>
                        <w:rPr>
                          <w:b/>
                          <w:color w:val="C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624325">
                        <w:rPr>
                          <w:b/>
                          <w:color w:val="C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624325">
                        <w:rPr>
                          <w:b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Provoz MŠ  - Vánoční prázdniny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1275" w:rsidRPr="00624325">
        <w:rPr>
          <w:b/>
          <w:color w:val="C00000"/>
          <w:sz w:val="36"/>
          <w:szCs w:val="3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Provoz MŠ bude přerušen od 23. 12. 2019 do 3. 1. 2020 </w:t>
      </w:r>
      <w:r w:rsidR="003E67C1" w:rsidRPr="00624325">
        <w:rPr>
          <w:b/>
          <w:color w:val="C00000"/>
          <w:sz w:val="36"/>
          <w:szCs w:val="3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</w:p>
    <w:p w:rsidR="00B02672" w:rsidRPr="00624325" w:rsidRDefault="00D81275" w:rsidP="0058036D">
      <w:pPr>
        <w:spacing w:line="360" w:lineRule="auto"/>
        <w:jc w:val="center"/>
        <w:rPr>
          <w:b/>
          <w:color w:val="C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24325">
        <w:rPr>
          <w:b/>
          <w:color w:val="C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z důvodu </w:t>
      </w:r>
      <w:r w:rsidR="006F14AD" w:rsidRPr="00624325">
        <w:rPr>
          <w:b/>
          <w:color w:val="C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minimálního</w:t>
      </w:r>
      <w:r w:rsidR="003E67C1" w:rsidRPr="00624325">
        <w:rPr>
          <w:b/>
          <w:color w:val="C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počtu přihlášených dětí </w:t>
      </w:r>
      <w:r w:rsidR="00B02672" w:rsidRPr="00624325">
        <w:rPr>
          <w:b/>
          <w:color w:val="C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Viz Školní řád, </w:t>
      </w:r>
      <w:r w:rsidR="003E67C1" w:rsidRPr="00624325">
        <w:rPr>
          <w:b/>
          <w:color w:val="C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v úvahu jsou brány náklady na provoz MŠ</w:t>
      </w:r>
      <w:r w:rsidR="00B02672" w:rsidRPr="00624325">
        <w:rPr>
          <w:b/>
          <w:color w:val="C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a ŠJ</w:t>
      </w:r>
      <w:r w:rsidR="003E67C1" w:rsidRPr="00624325">
        <w:rPr>
          <w:b/>
          <w:color w:val="C0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. </w:t>
      </w:r>
    </w:p>
    <w:p w:rsidR="00673F20" w:rsidRDefault="003E67C1" w:rsidP="0058036D">
      <w:pPr>
        <w:spacing w:line="360" w:lineRule="auto"/>
        <w:jc w:val="center"/>
        <w:rPr>
          <w:b/>
          <w:color w:val="C00000"/>
          <w:sz w:val="36"/>
          <w:szCs w:val="3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24325">
        <w:rPr>
          <w:b/>
          <w:color w:val="C00000"/>
          <w:sz w:val="36"/>
          <w:szCs w:val="3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Provoz bude </w:t>
      </w:r>
      <w:r w:rsidR="00D81275" w:rsidRPr="00624325">
        <w:rPr>
          <w:b/>
          <w:color w:val="C00000"/>
          <w:sz w:val="36"/>
          <w:szCs w:val="3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opět </w:t>
      </w:r>
      <w:r w:rsidRPr="00624325">
        <w:rPr>
          <w:b/>
          <w:color w:val="C00000"/>
          <w:sz w:val="36"/>
          <w:szCs w:val="3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zahájen v pondělí </w:t>
      </w:r>
      <w:r w:rsidR="00D81275" w:rsidRPr="00624325">
        <w:rPr>
          <w:b/>
          <w:color w:val="C00000"/>
          <w:sz w:val="36"/>
          <w:szCs w:val="3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6</w:t>
      </w:r>
      <w:r w:rsidRPr="00624325">
        <w:rPr>
          <w:b/>
          <w:color w:val="C00000"/>
          <w:sz w:val="36"/>
          <w:szCs w:val="3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. </w:t>
      </w:r>
      <w:r w:rsidR="00D81275" w:rsidRPr="00624325">
        <w:rPr>
          <w:b/>
          <w:color w:val="C00000"/>
          <w:sz w:val="36"/>
          <w:szCs w:val="3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</w:t>
      </w:r>
      <w:r w:rsidRPr="00624325">
        <w:rPr>
          <w:b/>
          <w:color w:val="C00000"/>
          <w:sz w:val="36"/>
          <w:szCs w:val="3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 20</w:t>
      </w:r>
      <w:r w:rsidR="00D81275" w:rsidRPr="00624325">
        <w:rPr>
          <w:b/>
          <w:color w:val="C00000"/>
          <w:sz w:val="36"/>
          <w:szCs w:val="3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20</w:t>
      </w:r>
      <w:r w:rsidRPr="00624325">
        <w:rPr>
          <w:b/>
          <w:color w:val="C00000"/>
          <w:sz w:val="36"/>
          <w:szCs w:val="3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</w:t>
      </w:r>
    </w:p>
    <w:p w:rsidR="00CD2243" w:rsidRDefault="00CD2243" w:rsidP="00CD2243">
      <w:pPr>
        <w:jc w:val="right"/>
        <w:rPr>
          <w:color w:val="C00000"/>
          <w:sz w:val="20"/>
          <w:szCs w:val="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proofErr w:type="spellStart"/>
      <w:r>
        <w:rPr>
          <w:color w:val="C00000"/>
          <w:sz w:val="20"/>
          <w:szCs w:val="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Ozn</w:t>
      </w:r>
      <w:proofErr w:type="spellEnd"/>
      <w:r>
        <w:rPr>
          <w:color w:val="C00000"/>
          <w:sz w:val="20"/>
          <w:szCs w:val="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.: 6. 12. 2019</w:t>
      </w:r>
      <w:r w:rsidRPr="00CD2243">
        <w:rPr>
          <w:color w:val="C00000"/>
          <w:sz w:val="20"/>
          <w:szCs w:val="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</w:p>
    <w:p w:rsidR="00EF7F22" w:rsidRDefault="00EF7F22" w:rsidP="00CD2243">
      <w:pPr>
        <w:jc w:val="right"/>
        <w:rPr>
          <w:color w:val="C00000"/>
          <w:sz w:val="20"/>
          <w:szCs w:val="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CD2243" w:rsidRDefault="00CD2243" w:rsidP="00CD2243">
      <w:pPr>
        <w:rPr>
          <w:color w:val="C00000"/>
          <w:sz w:val="20"/>
          <w:szCs w:val="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sectPr w:rsidR="00CD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74"/>
    <w:rsid w:val="0006559D"/>
    <w:rsid w:val="00227574"/>
    <w:rsid w:val="003E67C1"/>
    <w:rsid w:val="004F2861"/>
    <w:rsid w:val="0058036D"/>
    <w:rsid w:val="00624325"/>
    <w:rsid w:val="00673F20"/>
    <w:rsid w:val="006F14AD"/>
    <w:rsid w:val="00B02672"/>
    <w:rsid w:val="00B418B0"/>
    <w:rsid w:val="00CD2243"/>
    <w:rsid w:val="00D81275"/>
    <w:rsid w:val="00E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C0A7A5DF.dotm</Template>
  <TotalTime>74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Kavalírová Jiřina</dc:creator>
  <cp:keywords/>
  <dc:description/>
  <cp:lastModifiedBy>Kavalírová Jiřina</cp:lastModifiedBy>
  <cp:revision>7</cp:revision>
  <cp:lastPrinted>2019-12-05T14:57:00Z</cp:lastPrinted>
  <dcterms:created xsi:type="dcterms:W3CDTF">2018-01-30T09:04:00Z</dcterms:created>
  <dcterms:modified xsi:type="dcterms:W3CDTF">2019-12-10T07:57:00Z</dcterms:modified>
</cp:coreProperties>
</file>