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1F" w:rsidRPr="00721C7B" w:rsidRDefault="00C17D1F" w:rsidP="00C17D1F">
      <w:pPr>
        <w:spacing w:after="120"/>
        <w:jc w:val="center"/>
        <w:rPr>
          <w:b/>
          <w:sz w:val="24"/>
          <w:szCs w:val="24"/>
          <w:u w:val="single"/>
        </w:rPr>
      </w:pPr>
      <w:r w:rsidRPr="00721C7B">
        <w:rPr>
          <w:b/>
          <w:sz w:val="48"/>
          <w:szCs w:val="48"/>
          <w:u w:val="single"/>
        </w:rPr>
        <w:t xml:space="preserve">PROVOZ MŠ </w:t>
      </w:r>
    </w:p>
    <w:p w:rsidR="00C17D1F" w:rsidRPr="00721C7B" w:rsidRDefault="00C17D1F" w:rsidP="00C17D1F">
      <w:pPr>
        <w:spacing w:after="0"/>
        <w:ind w:left="2268" w:hanging="2268"/>
        <w:jc w:val="both"/>
        <w:rPr>
          <w:b/>
          <w:sz w:val="32"/>
          <w:szCs w:val="32"/>
        </w:rPr>
      </w:pPr>
      <w:r w:rsidRPr="00721C7B">
        <w:rPr>
          <w:b/>
          <w:sz w:val="40"/>
          <w:szCs w:val="40"/>
          <w:u w:val="single"/>
        </w:rPr>
        <w:t>6.30 – 7.25 hod.</w:t>
      </w:r>
      <w:r w:rsidRPr="00721C7B">
        <w:rPr>
          <w:sz w:val="40"/>
          <w:szCs w:val="40"/>
        </w:rPr>
        <w:t xml:space="preserve"> </w:t>
      </w:r>
      <w:r w:rsidRPr="00721C7B">
        <w:rPr>
          <w:b/>
          <w:sz w:val="40"/>
          <w:szCs w:val="40"/>
        </w:rPr>
        <w:t xml:space="preserve">okrajový provoz, děti se scházejí v pavilonu C, </w:t>
      </w:r>
      <w:r w:rsidRPr="00721C7B">
        <w:rPr>
          <w:b/>
          <w:sz w:val="32"/>
          <w:szCs w:val="32"/>
        </w:rPr>
        <w:t xml:space="preserve">poté se převádí do svých tříd </w:t>
      </w:r>
    </w:p>
    <w:p w:rsidR="00C17D1F" w:rsidRPr="00721C7B" w:rsidRDefault="00C17D1F" w:rsidP="00C17D1F">
      <w:pPr>
        <w:spacing w:after="0" w:line="240" w:lineRule="auto"/>
        <w:ind w:left="2268" w:hanging="2268"/>
        <w:jc w:val="both"/>
        <w:rPr>
          <w:b/>
          <w:sz w:val="32"/>
          <w:szCs w:val="32"/>
        </w:rPr>
      </w:pPr>
      <w:r w:rsidRPr="00721C7B">
        <w:rPr>
          <w:b/>
          <w:sz w:val="32"/>
          <w:szCs w:val="32"/>
          <w:u w:val="single"/>
        </w:rPr>
        <w:t>Od 7.30 – 8.00 hod.</w:t>
      </w:r>
      <w:r w:rsidRPr="00721C7B">
        <w:rPr>
          <w:b/>
          <w:sz w:val="32"/>
          <w:szCs w:val="32"/>
        </w:rPr>
        <w:t xml:space="preserve"> se děti předávají ve vlastních třídách </w:t>
      </w:r>
    </w:p>
    <w:p w:rsidR="00C17D1F" w:rsidRPr="00721C7B" w:rsidRDefault="00C17D1F" w:rsidP="00C17D1F">
      <w:pPr>
        <w:spacing w:line="240" w:lineRule="auto"/>
        <w:ind w:left="2268" w:hanging="2268"/>
        <w:jc w:val="both"/>
        <w:rPr>
          <w:b/>
          <w:sz w:val="32"/>
          <w:szCs w:val="32"/>
        </w:rPr>
      </w:pPr>
      <w:r w:rsidRPr="00721C7B">
        <w:rPr>
          <w:b/>
          <w:sz w:val="32"/>
          <w:szCs w:val="32"/>
        </w:rPr>
        <w:t xml:space="preserve">                                    v pavilonech A, B, C</w:t>
      </w:r>
    </w:p>
    <w:p w:rsidR="00C17D1F" w:rsidRPr="00721C7B" w:rsidRDefault="00C17D1F" w:rsidP="00C17D1F">
      <w:pPr>
        <w:jc w:val="both"/>
        <w:rPr>
          <w:b/>
          <w:sz w:val="32"/>
          <w:szCs w:val="32"/>
          <w:u w:val="single"/>
        </w:rPr>
      </w:pPr>
      <w:r w:rsidRPr="00721C7B">
        <w:rPr>
          <w:b/>
          <w:sz w:val="32"/>
          <w:szCs w:val="32"/>
          <w:u w:val="single"/>
        </w:rPr>
        <w:t>Vyzvedávání dětí po obědě od 12.15 – 12.</w:t>
      </w:r>
      <w:r>
        <w:rPr>
          <w:b/>
          <w:sz w:val="32"/>
          <w:szCs w:val="32"/>
          <w:u w:val="single"/>
        </w:rPr>
        <w:t>45</w:t>
      </w:r>
      <w:r w:rsidRPr="00721C7B">
        <w:rPr>
          <w:b/>
          <w:sz w:val="32"/>
          <w:szCs w:val="32"/>
          <w:u w:val="single"/>
        </w:rPr>
        <w:t xml:space="preserve"> hod. ve svých třídách</w:t>
      </w:r>
    </w:p>
    <w:p w:rsidR="00C17D1F" w:rsidRPr="00721C7B" w:rsidRDefault="00C17D1F" w:rsidP="00C17D1F">
      <w:pPr>
        <w:spacing w:after="0"/>
        <w:jc w:val="both"/>
        <w:rPr>
          <w:b/>
          <w:sz w:val="40"/>
          <w:szCs w:val="40"/>
          <w:u w:val="single"/>
        </w:rPr>
      </w:pPr>
      <w:r w:rsidRPr="00721C7B">
        <w:rPr>
          <w:b/>
          <w:sz w:val="40"/>
          <w:szCs w:val="40"/>
          <w:u w:val="single"/>
        </w:rPr>
        <w:t xml:space="preserve">Vyzvedávání dětí odpoledne: </w:t>
      </w:r>
    </w:p>
    <w:p w:rsidR="00C17D1F" w:rsidRPr="00721C7B" w:rsidRDefault="00C17D1F" w:rsidP="00C17D1F">
      <w:pPr>
        <w:spacing w:after="0"/>
        <w:jc w:val="both"/>
        <w:rPr>
          <w:b/>
          <w:sz w:val="40"/>
          <w:szCs w:val="40"/>
        </w:rPr>
      </w:pPr>
      <w:r w:rsidRPr="00721C7B">
        <w:rPr>
          <w:b/>
          <w:sz w:val="40"/>
          <w:szCs w:val="40"/>
          <w:u w:val="single"/>
        </w:rPr>
        <w:t>od 14.15 – 15.</w:t>
      </w:r>
      <w:r w:rsidR="00632AF2">
        <w:rPr>
          <w:b/>
          <w:sz w:val="40"/>
          <w:szCs w:val="40"/>
          <w:u w:val="single"/>
        </w:rPr>
        <w:t>3</w:t>
      </w:r>
      <w:r w:rsidRPr="00721C7B">
        <w:rPr>
          <w:b/>
          <w:sz w:val="40"/>
          <w:szCs w:val="40"/>
          <w:u w:val="single"/>
        </w:rPr>
        <w:t>0 hod.</w:t>
      </w:r>
      <w:r w:rsidRPr="00721C7B">
        <w:rPr>
          <w:b/>
          <w:sz w:val="40"/>
          <w:szCs w:val="40"/>
        </w:rPr>
        <w:t xml:space="preserve"> - v pavilonu A,</w:t>
      </w:r>
      <w:bookmarkStart w:id="0" w:name="_GoBack"/>
      <w:bookmarkEnd w:id="0"/>
      <w:r w:rsidRPr="00721C7B">
        <w:rPr>
          <w:b/>
          <w:sz w:val="40"/>
          <w:szCs w:val="40"/>
        </w:rPr>
        <w:t xml:space="preserve"> </w:t>
      </w:r>
    </w:p>
    <w:p w:rsidR="00C17D1F" w:rsidRPr="00721C7B" w:rsidRDefault="00C17D1F" w:rsidP="00C17D1F">
      <w:pPr>
        <w:spacing w:after="0"/>
        <w:jc w:val="both"/>
        <w:rPr>
          <w:b/>
          <w:sz w:val="40"/>
          <w:szCs w:val="40"/>
        </w:rPr>
      </w:pPr>
      <w:r w:rsidRPr="00721C7B">
        <w:rPr>
          <w:b/>
          <w:sz w:val="40"/>
          <w:szCs w:val="40"/>
          <w:u w:val="single"/>
        </w:rPr>
        <w:t>od 14.15 – 15.30 hod.</w:t>
      </w:r>
      <w:r w:rsidRPr="00721C7B">
        <w:rPr>
          <w:b/>
          <w:sz w:val="40"/>
          <w:szCs w:val="40"/>
        </w:rPr>
        <w:t xml:space="preserve"> - v pavilonu B,</w:t>
      </w:r>
    </w:p>
    <w:p w:rsidR="00C17D1F" w:rsidRPr="00721C7B" w:rsidRDefault="00C17D1F" w:rsidP="00C17D1F">
      <w:pPr>
        <w:jc w:val="both"/>
        <w:rPr>
          <w:b/>
          <w:sz w:val="40"/>
          <w:szCs w:val="40"/>
        </w:rPr>
      </w:pPr>
      <w:r w:rsidRPr="00721C7B">
        <w:rPr>
          <w:b/>
          <w:sz w:val="40"/>
          <w:szCs w:val="40"/>
          <w:u w:val="single"/>
        </w:rPr>
        <w:t>od 14.15 – 16.00 hod.</w:t>
      </w:r>
      <w:r w:rsidRPr="00721C7B">
        <w:rPr>
          <w:b/>
          <w:sz w:val="40"/>
          <w:szCs w:val="40"/>
        </w:rPr>
        <w:t xml:space="preserve"> – v pavilonu C,</w:t>
      </w:r>
    </w:p>
    <w:p w:rsidR="00C17D1F" w:rsidRPr="00721C7B" w:rsidRDefault="00C17D1F" w:rsidP="00C17D1F">
      <w:pPr>
        <w:jc w:val="both"/>
        <w:rPr>
          <w:b/>
          <w:sz w:val="52"/>
          <w:szCs w:val="52"/>
        </w:rPr>
      </w:pPr>
      <w:r w:rsidRPr="00721C7B">
        <w:rPr>
          <w:b/>
          <w:sz w:val="40"/>
          <w:szCs w:val="40"/>
        </w:rPr>
        <w:t xml:space="preserve">od 15.00 – 16.00 hod. - okrajový provoz v pavilonu </w:t>
      </w:r>
      <w:r w:rsidRPr="00721C7B">
        <w:rPr>
          <w:b/>
          <w:sz w:val="52"/>
          <w:szCs w:val="52"/>
        </w:rPr>
        <w:t>C.</w:t>
      </w:r>
    </w:p>
    <w:p w:rsidR="00C17D1F" w:rsidRPr="00CA10B1" w:rsidRDefault="00C17D1F" w:rsidP="00C17D1F">
      <w:pPr>
        <w:spacing w:after="0"/>
        <w:jc w:val="both"/>
        <w:rPr>
          <w:b/>
          <w:sz w:val="32"/>
          <w:szCs w:val="32"/>
          <w:u w:val="single"/>
        </w:rPr>
      </w:pPr>
      <w:r w:rsidRPr="00721C7B">
        <w:rPr>
          <w:b/>
          <w:sz w:val="32"/>
          <w:szCs w:val="32"/>
          <w:u w:val="single"/>
        </w:rPr>
        <w:t>Docházka a způsob omlouvání</w:t>
      </w:r>
    </w:p>
    <w:p w:rsidR="00C17D1F" w:rsidRPr="0053580F" w:rsidRDefault="00C17D1F" w:rsidP="00C17D1F">
      <w:pPr>
        <w:jc w:val="both"/>
        <w:rPr>
          <w:sz w:val="28"/>
          <w:szCs w:val="28"/>
        </w:rPr>
      </w:pPr>
      <w:r w:rsidRPr="0053580F">
        <w:rPr>
          <w:sz w:val="28"/>
          <w:szCs w:val="28"/>
        </w:rPr>
        <w:t xml:space="preserve">Děti nesmí přicházet ani odcházet samotné, bez doprovodu. Pokud má nést učitelka za dítě zodpovědnost, musí jí být osobně předáno. Stejně tak je povinností učitelky předat dítě rodiči nebo pověřenému zástupci. Při odvádění dítěte staršími sourozenci nebo pověřenou osobou je třeba tyto uvést do „zmocnění“ (s učitelkou dané třídy). </w:t>
      </w:r>
    </w:p>
    <w:p w:rsidR="00C17D1F" w:rsidRPr="0053580F" w:rsidRDefault="00C17D1F" w:rsidP="00C17D1F">
      <w:pPr>
        <w:spacing w:after="0"/>
        <w:jc w:val="center"/>
        <w:rPr>
          <w:b/>
          <w:sz w:val="28"/>
          <w:szCs w:val="28"/>
        </w:rPr>
      </w:pPr>
      <w:r w:rsidRPr="0053580F">
        <w:rPr>
          <w:b/>
          <w:sz w:val="28"/>
          <w:szCs w:val="28"/>
        </w:rPr>
        <w:t xml:space="preserve">Není – </w:t>
      </w:r>
      <w:proofErr w:type="spellStart"/>
      <w:r w:rsidRPr="0053580F">
        <w:rPr>
          <w:b/>
          <w:sz w:val="28"/>
          <w:szCs w:val="28"/>
        </w:rPr>
        <w:t>li</w:t>
      </w:r>
      <w:proofErr w:type="spellEnd"/>
      <w:r w:rsidRPr="0053580F">
        <w:rPr>
          <w:b/>
          <w:sz w:val="28"/>
          <w:szCs w:val="28"/>
        </w:rPr>
        <w:t xml:space="preserve"> s učitelkou domluveno jinak,</w:t>
      </w:r>
    </w:p>
    <w:p w:rsidR="00C17D1F" w:rsidRPr="0053580F" w:rsidRDefault="00C17D1F" w:rsidP="00C17D1F">
      <w:pPr>
        <w:jc w:val="center"/>
        <w:rPr>
          <w:b/>
          <w:sz w:val="28"/>
          <w:szCs w:val="28"/>
        </w:rPr>
      </w:pPr>
      <w:r w:rsidRPr="0053580F">
        <w:rPr>
          <w:b/>
          <w:sz w:val="28"/>
          <w:szCs w:val="28"/>
        </w:rPr>
        <w:t xml:space="preserve">ráno se děti scházejí </w:t>
      </w:r>
      <w:r w:rsidRPr="0053580F">
        <w:rPr>
          <w:b/>
          <w:sz w:val="28"/>
          <w:szCs w:val="28"/>
          <w:u w:val="single"/>
        </w:rPr>
        <w:t>nejpozději do 8.00 hod..</w:t>
      </w:r>
    </w:p>
    <w:p w:rsidR="00C17D1F" w:rsidRPr="0053580F" w:rsidRDefault="00C17D1F" w:rsidP="00C17D1F">
      <w:pPr>
        <w:spacing w:before="120" w:after="120"/>
        <w:jc w:val="both"/>
        <w:rPr>
          <w:sz w:val="28"/>
          <w:szCs w:val="28"/>
        </w:rPr>
      </w:pPr>
      <w:r w:rsidRPr="0053580F">
        <w:rPr>
          <w:b/>
          <w:sz w:val="28"/>
          <w:szCs w:val="28"/>
        </w:rPr>
        <w:t>Absenci omlouvají rodiče učitelce, popř. ředitelce školy.</w:t>
      </w:r>
      <w:r w:rsidRPr="0053580F">
        <w:rPr>
          <w:sz w:val="28"/>
          <w:szCs w:val="28"/>
        </w:rPr>
        <w:t xml:space="preserve"> Po nemoci přináší dítě potvrzení od lékaře, nebo rodič potvrdí svým podpisem prohlášení, že dítě je zdravé a může se zapojit do dětského kolektivu.     </w:t>
      </w:r>
    </w:p>
    <w:p w:rsidR="00C17D1F" w:rsidRPr="00281D34" w:rsidRDefault="00C17D1F" w:rsidP="00C17D1F">
      <w:pPr>
        <w:spacing w:after="0"/>
        <w:jc w:val="both"/>
        <w:rPr>
          <w:b/>
          <w:sz w:val="28"/>
          <w:szCs w:val="28"/>
          <w:u w:val="single"/>
        </w:rPr>
      </w:pPr>
      <w:r w:rsidRPr="0053580F">
        <w:rPr>
          <w:b/>
          <w:sz w:val="28"/>
          <w:szCs w:val="28"/>
          <w:u w:val="single"/>
        </w:rPr>
        <w:t xml:space="preserve">Provoz školy je přizpůsoben potřebám rodičů </w:t>
      </w:r>
      <w:r w:rsidRPr="0053580F">
        <w:rPr>
          <w:sz w:val="28"/>
          <w:szCs w:val="28"/>
        </w:rPr>
        <w:t>dle zájmu, po domluvě s učitelkou, mají přístup do tříd, komunikujeme též prostřednictvím</w:t>
      </w:r>
      <w:r w:rsidRPr="00CA10B1">
        <w:rPr>
          <w:sz w:val="32"/>
          <w:szCs w:val="32"/>
        </w:rPr>
        <w:t xml:space="preserve"> </w:t>
      </w:r>
      <w:r w:rsidRPr="00281D34">
        <w:rPr>
          <w:sz w:val="28"/>
          <w:szCs w:val="28"/>
        </w:rPr>
        <w:t xml:space="preserve">nástěnek, webu MŠ, informačních schůzek, společných akcí a podle individuální potřeby. </w:t>
      </w:r>
      <w:r w:rsidRPr="00281D34">
        <w:rPr>
          <w:b/>
          <w:sz w:val="28"/>
          <w:szCs w:val="28"/>
          <w:u w:val="single"/>
        </w:rPr>
        <w:t xml:space="preserve">Organizace dne je přizpůsobena potřebám a věku dětí. </w:t>
      </w:r>
    </w:p>
    <w:p w:rsidR="00410D96" w:rsidRDefault="00C17D1F" w:rsidP="00C17D1F">
      <w:pPr>
        <w:spacing w:after="0"/>
        <w:jc w:val="both"/>
      </w:pPr>
      <w:r w:rsidRPr="00281D34">
        <w:rPr>
          <w:sz w:val="28"/>
          <w:szCs w:val="28"/>
        </w:rPr>
        <w:t>Viz Školní vzdělávací program, Školní řád v šatnách jednotlivých tříd.</w:t>
      </w:r>
    </w:p>
    <w:sectPr w:rsidR="00410D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1F" w:rsidRDefault="00C17D1F" w:rsidP="00C17D1F">
      <w:pPr>
        <w:spacing w:after="0" w:line="240" w:lineRule="auto"/>
      </w:pPr>
      <w:r>
        <w:separator/>
      </w:r>
    </w:p>
  </w:endnote>
  <w:endnote w:type="continuationSeparator" w:id="0">
    <w:p w:rsidR="00C17D1F" w:rsidRDefault="00C17D1F" w:rsidP="00C1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1F" w:rsidRDefault="00C17D1F" w:rsidP="00C17D1F">
      <w:pPr>
        <w:spacing w:after="0" w:line="240" w:lineRule="auto"/>
      </w:pPr>
      <w:r>
        <w:separator/>
      </w:r>
    </w:p>
  </w:footnote>
  <w:footnote w:type="continuationSeparator" w:id="0">
    <w:p w:rsidR="00C17D1F" w:rsidRDefault="00C17D1F" w:rsidP="00C17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1F" w:rsidRDefault="00C17D1F" w:rsidP="00C17D1F">
    <w:pPr>
      <w:pStyle w:val="Zhlav"/>
      <w:jc w:val="center"/>
      <w:rPr>
        <w:sz w:val="28"/>
        <w:szCs w:val="28"/>
      </w:rPr>
    </w:pPr>
    <w:r>
      <w:rPr>
        <w:sz w:val="28"/>
        <w:szCs w:val="28"/>
      </w:rPr>
      <w:t>Mateřská škola Plzeň – Křimice, Vochovská 25, příspěvková organizace</w:t>
    </w:r>
  </w:p>
  <w:p w:rsidR="00C17D1F" w:rsidRDefault="00C17D1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76"/>
    <w:rsid w:val="0026462C"/>
    <w:rsid w:val="00275FED"/>
    <w:rsid w:val="00632AF2"/>
    <w:rsid w:val="00C17D1F"/>
    <w:rsid w:val="00CA4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D1F"/>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7D1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C17D1F"/>
  </w:style>
  <w:style w:type="paragraph" w:styleId="Zpat">
    <w:name w:val="footer"/>
    <w:basedOn w:val="Normln"/>
    <w:link w:val="ZpatChar"/>
    <w:uiPriority w:val="99"/>
    <w:unhideWhenUsed/>
    <w:rsid w:val="00C17D1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C17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D1F"/>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7D1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C17D1F"/>
  </w:style>
  <w:style w:type="paragraph" w:styleId="Zpat">
    <w:name w:val="footer"/>
    <w:basedOn w:val="Normln"/>
    <w:link w:val="ZpatChar"/>
    <w:uiPriority w:val="99"/>
    <w:unhideWhenUsed/>
    <w:rsid w:val="00C17D1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C1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529250A5.dotm</Template>
  <TotalTime>3</TotalTime>
  <Pages>1</Pages>
  <Words>216</Words>
  <Characters>1275</Characters>
  <Application>Microsoft Office Word</Application>
  <DocSecurity>0</DocSecurity>
  <Lines>10</Lines>
  <Paragraphs>2</Paragraphs>
  <ScaleCrop>false</ScaleCrop>
  <Compan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Kavalírová Jiřina</dc:creator>
  <cp:keywords/>
  <dc:description/>
  <cp:lastModifiedBy>Kavalírová Jiřina</cp:lastModifiedBy>
  <cp:revision>3</cp:revision>
  <dcterms:created xsi:type="dcterms:W3CDTF">2018-06-28T11:18:00Z</dcterms:created>
  <dcterms:modified xsi:type="dcterms:W3CDTF">2018-06-28T11:26:00Z</dcterms:modified>
</cp:coreProperties>
</file>