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D" w:rsidRDefault="003D1A4D" w:rsidP="003D1A4D">
      <w:pPr>
        <w:spacing w:after="240"/>
        <w:jc w:val="center"/>
        <w:rPr>
          <w:b/>
          <w:caps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PROVOZ MŠ </w:t>
      </w:r>
      <w:r>
        <w:rPr>
          <w:b/>
          <w:caps/>
          <w:color w:val="FF0000"/>
          <w:sz w:val="44"/>
          <w:szCs w:val="44"/>
          <w:u w:val="single"/>
        </w:rPr>
        <w:t>v pátek 31. 1. 2020 pololetní prázdniny</w:t>
      </w:r>
    </w:p>
    <w:p w:rsidR="003D1A4D" w:rsidRDefault="003D1A4D" w:rsidP="003D1A4D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 xml:space="preserve">V pátek 31. 1. 2020 </w:t>
      </w:r>
      <w:r>
        <w:rPr>
          <w:b/>
          <w:color w:val="FF0000"/>
          <w:sz w:val="36"/>
          <w:szCs w:val="36"/>
        </w:rPr>
        <w:t xml:space="preserve">stanovuje ředitelka mateřské školy </w:t>
      </w:r>
    </w:p>
    <w:p w:rsidR="003D1A4D" w:rsidRDefault="003D1A4D" w:rsidP="003D1A4D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2133B4">
        <w:rPr>
          <w:b/>
          <w:color w:val="FF0000"/>
          <w:sz w:val="36"/>
          <w:szCs w:val="36"/>
        </w:rPr>
        <w:t>přerušení provozu MŠ</w:t>
      </w:r>
      <w:r>
        <w:rPr>
          <w:b/>
          <w:color w:val="FF0000"/>
          <w:sz w:val="36"/>
          <w:szCs w:val="36"/>
        </w:rPr>
        <w:t xml:space="preserve"> z důvodu nízkého počtu přihlášených dětí (viz Školní řád), </w:t>
      </w:r>
      <w:r w:rsidR="007E1B44">
        <w:rPr>
          <w:b/>
          <w:color w:val="FF0000"/>
          <w:sz w:val="36"/>
          <w:szCs w:val="36"/>
        </w:rPr>
        <w:t xml:space="preserve">aktuálně </w:t>
      </w:r>
      <w:r>
        <w:rPr>
          <w:b/>
          <w:color w:val="FF0000"/>
          <w:sz w:val="36"/>
          <w:szCs w:val="36"/>
        </w:rPr>
        <w:t xml:space="preserve">zvýšené nemocnosti </w:t>
      </w:r>
      <w:bookmarkStart w:id="0" w:name="_GoBack"/>
      <w:bookmarkEnd w:id="0"/>
      <w:r>
        <w:rPr>
          <w:b/>
          <w:color w:val="FF0000"/>
          <w:sz w:val="36"/>
          <w:szCs w:val="36"/>
        </w:rPr>
        <w:t>blížící se k hranici chřipkové epidemie.</w:t>
      </w:r>
    </w:p>
    <w:p w:rsidR="003D1A4D" w:rsidRDefault="003D1A4D" w:rsidP="003D1A4D">
      <w:pPr>
        <w:spacing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Provoz bude následně zahájen v pondělí 3. 2. 2020.</w:t>
      </w:r>
    </w:p>
    <w:p w:rsidR="000C7629" w:rsidRDefault="007E1B44"/>
    <w:sectPr w:rsidR="000C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A"/>
    <w:rsid w:val="003D1A4D"/>
    <w:rsid w:val="00484848"/>
    <w:rsid w:val="005C61C1"/>
    <w:rsid w:val="007E1B44"/>
    <w:rsid w:val="008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342B5A33.dotm</Template>
  <TotalTime>7</TotalTime>
  <Pages>1</Pages>
  <Words>44</Words>
  <Characters>263</Characters>
  <Application>Microsoft Office Word</Application>
  <DocSecurity>0</DocSecurity>
  <Lines>2</Lines>
  <Paragraphs>1</Paragraphs>
  <ScaleCrop>false</ScaleCrop>
  <Company>.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3</cp:revision>
  <dcterms:created xsi:type="dcterms:W3CDTF">2020-01-27T09:40:00Z</dcterms:created>
  <dcterms:modified xsi:type="dcterms:W3CDTF">2020-01-27T10:04:00Z</dcterms:modified>
</cp:coreProperties>
</file>