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5C0F4" w14:textId="77777777" w:rsidR="00133961" w:rsidRDefault="00133961" w:rsidP="006E3507">
      <w:pPr>
        <w:jc w:val="center"/>
        <w:rPr>
          <w:rFonts w:asciiTheme="majorHAnsi" w:hAnsiTheme="majorHAnsi" w:cstheme="majorHAnsi"/>
          <w:b/>
          <w:bCs/>
          <w:color w:val="F7CAAC" w:themeColor="accent2" w:themeTint="66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22D2FEBD" w14:textId="77777777" w:rsidR="00133961" w:rsidRDefault="00133961" w:rsidP="006E3507">
      <w:pPr>
        <w:jc w:val="center"/>
        <w:rPr>
          <w:rFonts w:asciiTheme="majorHAnsi" w:hAnsiTheme="majorHAnsi" w:cstheme="majorHAnsi"/>
          <w:b/>
          <w:bCs/>
          <w:color w:val="F7CAAC" w:themeColor="accent2" w:themeTint="66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2857F2B7" w14:textId="43F82C94" w:rsidR="00B4447C" w:rsidRPr="0054595C" w:rsidRDefault="00EA492E" w:rsidP="006E3507">
      <w:pPr>
        <w:jc w:val="center"/>
        <w:rPr>
          <w:rFonts w:asciiTheme="majorHAnsi" w:hAnsiTheme="majorHAnsi" w:cstheme="majorHAnsi"/>
          <w:b/>
          <w:bCs/>
          <w:color w:val="F7CAAC" w:themeColor="accent2" w:themeTint="66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bookmarkEnd w:id="0"/>
      <w:r w:rsidRPr="0054595C">
        <w:rPr>
          <w:rFonts w:asciiTheme="majorHAnsi" w:hAnsiTheme="majorHAnsi" w:cstheme="majorHAnsi"/>
          <w:b/>
          <w:bCs/>
          <w:color w:val="F7CAAC" w:themeColor="accent2" w:themeTint="66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Stávka učitelů 6.11. 2019</w:t>
      </w:r>
      <w:r w:rsidR="00ED6A6A" w:rsidRPr="0054595C">
        <w:rPr>
          <w:rFonts w:asciiTheme="majorHAnsi" w:hAnsiTheme="majorHAnsi" w:cstheme="majorHAnsi"/>
          <w:b/>
          <w:bCs/>
          <w:color w:val="F7CAAC" w:themeColor="accent2" w:themeTint="66"/>
          <w:sz w:val="32"/>
          <w:szCs w:val="32"/>
          <w14:glow w14:rad="63500">
            <w14:schemeClr w14:val="accent2">
              <w14:alpha w14:val="60000"/>
              <w14:satMod w14:val="175000"/>
            </w14:schemeClr>
          </w14:glow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</w:p>
    <w:p w14:paraId="6D93902D" w14:textId="10383B0F" w:rsidR="000045EC" w:rsidRDefault="00EA492E" w:rsidP="008974D8">
      <w:pPr>
        <w:spacing w:after="0"/>
        <w:ind w:right="-14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Kolektiv MŠ </w:t>
      </w:r>
      <w:r w:rsidR="00ED6A6A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podporuje </w:t>
      </w: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stávku učitelů a </w:t>
      </w:r>
      <w:r w:rsidR="007C4A63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souhlasí s </w:t>
      </w: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důvody, které se </w:t>
      </w:r>
      <w:r w:rsidR="00D15E8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širší veřejnosti </w:t>
      </w: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mohou zdát malic</w:t>
      </w:r>
      <w:r w:rsidR="00B5132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herné, </w:t>
      </w:r>
      <w:r w:rsidR="00ED6A6A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aktuálně neopodstatněné, </w:t>
      </w:r>
      <w:r w:rsidR="00B5132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nicméně </w:t>
      </w:r>
      <w:r w:rsidR="0054595C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z našeho pohledu</w:t>
      </w:r>
    </w:p>
    <w:p w14:paraId="7783C59F" w14:textId="583E63CC" w:rsidR="007754F5" w:rsidRPr="000045EC" w:rsidRDefault="0054595C" w:rsidP="008974D8">
      <w:pPr>
        <w:spacing w:after="0"/>
        <w:ind w:right="-14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je </w:t>
      </w:r>
      <w:r w:rsidR="00B5132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třeba upozorňovat na </w:t>
      </w:r>
      <w:r w:rsidR="00B80A9B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dlouhodobě </w:t>
      </w:r>
      <w:r w:rsidR="00B5132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neuspokojivou situaci ve školství</w:t>
      </w:r>
      <w:r w:rsidR="007754F5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</w:p>
    <w:p w14:paraId="14197769" w14:textId="6C876F89" w:rsidR="007754F5" w:rsidRPr="000045EC" w:rsidRDefault="007754F5" w:rsidP="008974D8">
      <w:pPr>
        <w:spacing w:after="0"/>
        <w:ind w:right="-14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Z</w:t>
      </w:r>
      <w:r w:rsidR="0069550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de se jedná </w:t>
      </w:r>
      <w:r w:rsidR="00D15E8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o dotčení základních principů férového a slušného jednání</w:t>
      </w:r>
    </w:p>
    <w:p w14:paraId="76573F8B" w14:textId="22CEC039" w:rsidR="007754F5" w:rsidRPr="000045EC" w:rsidRDefault="007754F5" w:rsidP="008974D8">
      <w:pPr>
        <w:spacing w:after="0"/>
        <w:ind w:right="-14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jako je nedodržení</w:t>
      </w:r>
      <w:r w:rsidR="00B56F89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slibů</w:t>
      </w:r>
      <w:r w:rsidR="00B80A9B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ohýbání </w:t>
      </w:r>
      <w:r w:rsidR="00ED6A6A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jasných</w:t>
      </w:r>
      <w:r w:rsidR="00B80A9B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údajů</w:t>
      </w:r>
      <w:r w:rsidR="00B56F89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a přehnaná mediální interpretace </w:t>
      </w:r>
      <w:r w:rsidR="00ED6A6A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„</w:t>
      </w:r>
      <w:r w:rsidR="00B56F89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skvělého odměňování ve školství</w:t>
      </w:r>
      <w:r w:rsidR="00ED6A6A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“</w:t>
      </w:r>
      <w:r w:rsidR="007C4A63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v posledních </w:t>
      </w:r>
      <w:r w:rsidR="00ED48F3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několika </w:t>
      </w:r>
      <w:r w:rsidR="007C4A63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letec</w:t>
      </w:r>
      <w:r w:rsidR="0069550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h.</w:t>
      </w:r>
    </w:p>
    <w:p w14:paraId="09970B34" w14:textId="2FC060F8" w:rsidR="00C60921" w:rsidRPr="000045EC" w:rsidRDefault="00695500" w:rsidP="008974D8">
      <w:pPr>
        <w:spacing w:after="0"/>
        <w:ind w:right="-142"/>
        <w:jc w:val="center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P</w:t>
      </w:r>
      <w:r w:rsidR="00613DB1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ři vší skromnosti není důvod k přehnanému nadšení a ovacím, jak jsou nám </w:t>
      </w:r>
      <w:r w:rsidR="00D15E8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tyto skutečnosti </w:t>
      </w: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důsledně </w:t>
      </w:r>
      <w:r w:rsidR="00D15E80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prezentovány</w:t>
      </w:r>
      <w:r w:rsidR="009D2C0F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.</w:t>
      </w: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9D2C0F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K</w:t>
      </w: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 růstu platů </w:t>
      </w:r>
      <w:r w:rsidR="00B4447C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také </w:t>
      </w:r>
      <w:r w:rsidR="009D2C0F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ne</w:t>
      </w: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úměrně stoup</w:t>
      </w:r>
      <w:r w:rsidR="00ED48F3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á míra zodpovědnosti,</w:t>
      </w:r>
      <w:r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9D2C0F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objem </w:t>
      </w:r>
      <w:r w:rsidR="007754F5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a nároky na </w:t>
      </w:r>
      <w:r w:rsidR="009D2C0F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prác</w:t>
      </w:r>
      <w:r w:rsidR="007754F5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i</w:t>
      </w:r>
      <w:r w:rsidR="009D2C0F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učite</w:t>
      </w:r>
      <w:r w:rsidR="00B4447C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lů a ředitelů</w:t>
      </w:r>
      <w:r w:rsidR="009D2C0F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</w:t>
      </w:r>
      <w:r w:rsidR="007754F5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škol </w:t>
      </w:r>
      <w:r w:rsidR="009D2C0F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vzhledem k</w:t>
      </w:r>
      <w:r w:rsidR="006E3507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 neustálým </w:t>
      </w:r>
      <w:r w:rsidR="00B4447C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legislativním </w:t>
      </w:r>
      <w:r w:rsidR="006E3507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změnám</w:t>
      </w:r>
      <w:r w:rsidR="00ED48F3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, </w:t>
      </w:r>
      <w:r w:rsidR="006E3507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moderní</w:t>
      </w:r>
      <w:r w:rsidR="0054595C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mu</w:t>
      </w:r>
      <w:r w:rsidR="006E3507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pojetí vzdělávání</w:t>
      </w:r>
      <w:r w:rsidR="00C60921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a logicky navazujícím nárokům</w:t>
      </w:r>
      <w:r w:rsidR="0054595C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na podmínky</w:t>
      </w:r>
      <w:r w:rsidR="008974D8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vzdělávání. Přestože je situace vážn</w:t>
      </w:r>
      <w:r w:rsidR="00494336">
        <w:rPr>
          <w:rFonts w:asciiTheme="majorHAnsi" w:hAnsiTheme="majorHAnsi" w:cstheme="majorHAnsi"/>
          <w:b/>
          <w:bCs/>
          <w:i/>
          <w:iCs/>
          <w:sz w:val="28"/>
          <w:szCs w:val="28"/>
        </w:rPr>
        <w:t>á</w:t>
      </w:r>
      <w:r w:rsidR="008974D8">
        <w:rPr>
          <w:rFonts w:asciiTheme="majorHAnsi" w:hAnsiTheme="majorHAnsi" w:cstheme="majorHAnsi"/>
          <w:b/>
          <w:bCs/>
          <w:i/>
          <w:iCs/>
          <w:sz w:val="28"/>
          <w:szCs w:val="28"/>
        </w:rPr>
        <w:t>, n</w:t>
      </w:r>
      <w:r w:rsidR="00C60921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echceme </w:t>
      </w:r>
      <w:r w:rsidR="000045EC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rodičům,</w:t>
      </w:r>
      <w:r w:rsidR="00C60921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a hlavně </w:t>
      </w:r>
      <w:r w:rsid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našim </w:t>
      </w:r>
      <w:r w:rsidR="00C60921" w:rsidRPr="000045EC">
        <w:rPr>
          <w:rFonts w:asciiTheme="majorHAnsi" w:hAnsiTheme="majorHAnsi" w:cstheme="majorHAnsi"/>
          <w:b/>
          <w:bCs/>
          <w:i/>
          <w:iCs/>
          <w:sz w:val="28"/>
          <w:szCs w:val="28"/>
        </w:rPr>
        <w:t>dětem na pos</w:t>
      </w:r>
      <w:r w:rsidR="008974D8">
        <w:rPr>
          <w:rFonts w:asciiTheme="majorHAnsi" w:hAnsiTheme="majorHAnsi" w:cstheme="majorHAnsi"/>
          <w:b/>
          <w:bCs/>
          <w:i/>
          <w:iCs/>
          <w:sz w:val="28"/>
          <w:szCs w:val="28"/>
        </w:rPr>
        <w:t>lední chvíli komplikovat život, a proto</w:t>
      </w:r>
    </w:p>
    <w:p w14:paraId="77CE38D9" w14:textId="3D67C9DA" w:rsidR="0054595C" w:rsidRDefault="0054595C" w:rsidP="00ED48F3">
      <w:pPr>
        <w:spacing w:after="0"/>
        <w:ind w:right="-142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</w:p>
    <w:p w14:paraId="0ED8C8E7" w14:textId="0CA55BAE" w:rsidR="0054595C" w:rsidRDefault="007754F5" w:rsidP="00ED48F3">
      <w:pPr>
        <w:spacing w:after="0"/>
        <w:ind w:right="-142"/>
        <w:jc w:val="center"/>
        <w:rPr>
          <w:rFonts w:asciiTheme="majorHAnsi" w:hAnsiTheme="majorHAnsi" w:cstheme="majorHAnsi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7754F5">
        <w:rPr>
          <w:rFonts w:asciiTheme="majorHAnsi" w:hAnsiTheme="majorHAnsi" w:cstheme="majorHAnsi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POROVOZ MŠ </w:t>
      </w:r>
      <w:r w:rsidR="0054595C">
        <w:rPr>
          <w:rFonts w:asciiTheme="majorHAnsi" w:hAnsiTheme="majorHAnsi" w:cstheme="majorHAnsi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NE</w:t>
      </w:r>
      <w:r w:rsidRPr="007754F5">
        <w:rPr>
          <w:rFonts w:asciiTheme="majorHAnsi" w:hAnsiTheme="majorHAnsi" w:cstheme="majorHAnsi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BUDE </w:t>
      </w:r>
      <w:r w:rsidR="0054595C">
        <w:rPr>
          <w:rFonts w:asciiTheme="majorHAnsi" w:hAnsiTheme="majorHAnsi" w:cstheme="majorHAnsi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PŘERUŠEN </w:t>
      </w:r>
    </w:p>
    <w:p w14:paraId="310D75EB" w14:textId="78ACD3B6" w:rsidR="0054595C" w:rsidRDefault="0054595C" w:rsidP="00ED48F3">
      <w:pPr>
        <w:spacing w:after="0"/>
        <w:ind w:right="-142"/>
        <w:jc w:val="center"/>
        <w:rPr>
          <w:rFonts w:asciiTheme="majorHAnsi" w:hAnsiTheme="majorHAnsi" w:cstheme="majorHAnsi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Theme="majorHAnsi" w:hAnsiTheme="majorHAnsi" w:cstheme="majorHAnsi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PROVOZNÍ DOBA </w:t>
      </w:r>
      <w:r w:rsidR="007754F5" w:rsidRPr="007754F5">
        <w:rPr>
          <w:rFonts w:asciiTheme="majorHAnsi" w:hAnsiTheme="majorHAnsi" w:cstheme="majorHAnsi"/>
          <w:sz w:val="36"/>
          <w:szCs w:val="36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BEZE ZMĚNY OD 6.30 – 16.30 HODIN</w:t>
      </w:r>
    </w:p>
    <w:p w14:paraId="07009891" w14:textId="0FB114C4" w:rsidR="00C60921" w:rsidRDefault="00C60921" w:rsidP="00ED48F3">
      <w:pPr>
        <w:spacing w:after="0"/>
        <w:ind w:right="-142"/>
        <w:jc w:val="center"/>
        <w:rPr>
          <w:rFonts w:asciiTheme="majorHAnsi" w:hAnsiTheme="majorHAnsi" w:cstheme="majorHAnsi"/>
          <w:sz w:val="24"/>
          <w:szCs w:val="24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1942F21E" w14:textId="51AC7A6A" w:rsidR="00C60921" w:rsidRPr="000045EC" w:rsidRDefault="000045EC" w:rsidP="000045EC">
      <w:pPr>
        <w:ind w:right="-142"/>
        <w:jc w:val="center"/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Uvidíme, co přinese další vývoj, d</w:t>
      </w:r>
      <w:r w:rsidR="00C60921" w:rsidRPr="000045EC"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ěkujeme za podporu  </w:t>
      </w:r>
    </w:p>
    <w:p w14:paraId="24B9E584" w14:textId="60E123ED" w:rsidR="000045EC" w:rsidRPr="000045EC" w:rsidRDefault="000045EC" w:rsidP="00ED48F3">
      <w:pPr>
        <w:spacing w:after="0"/>
        <w:ind w:right="-142"/>
        <w:jc w:val="center"/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045EC"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Jiřina Kavalírová </w:t>
      </w:r>
      <w:r w:rsidRPr="000045EC"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sym w:font="Symbol" w:char="F026"/>
      </w:r>
      <w:r w:rsidRPr="000045EC"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kolektiv</w:t>
      </w:r>
      <w:r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5DE4A5A9" w14:textId="5048AAFE" w:rsidR="007754F5" w:rsidRPr="000045EC" w:rsidRDefault="00ED48F3" w:rsidP="00ED48F3">
      <w:pPr>
        <w:spacing w:after="0"/>
        <w:ind w:right="-142"/>
        <w:jc w:val="center"/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0045EC"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14:paraId="6600669D" w14:textId="6A44CAC2" w:rsidR="00613DB1" w:rsidRPr="00ED48F3" w:rsidRDefault="00D15E80" w:rsidP="00ED48F3">
      <w:pPr>
        <w:spacing w:after="0"/>
        <w:ind w:right="-142"/>
        <w:jc w:val="center"/>
        <w:rPr>
          <w:rFonts w:asciiTheme="majorHAnsi" w:hAnsiTheme="majorHAnsi" w:cstheme="majorHAnsi"/>
          <w:sz w:val="28"/>
          <w:szCs w:val="28"/>
        </w:rPr>
      </w:pPr>
      <w:r w:rsidRPr="007754F5"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613DB1" w:rsidRPr="007754F5"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</w:rPr>
        <w:t xml:space="preserve"> </w:t>
      </w:r>
      <w:r w:rsidR="00613DB1" w:rsidRPr="007754F5">
        <w:rPr>
          <w:rFonts w:asciiTheme="majorHAnsi" w:hAnsiTheme="majorHAnsi" w:cstheme="majorHAnsi"/>
          <w:sz w:val="28"/>
          <w:szCs w:val="28"/>
          <w14:glow w14:rad="101600">
            <w14:schemeClr w14:val="accent2">
              <w14:alpha w14:val="60000"/>
              <w14:satMod w14:val="175000"/>
            </w14:schemeClr>
          </w14:glow>
        </w:rPr>
        <w:br/>
      </w:r>
    </w:p>
    <w:p w14:paraId="00C61C0B" w14:textId="18C42E5D" w:rsidR="00EA492E" w:rsidRDefault="000045EC" w:rsidP="00B4447C">
      <w:pPr>
        <w:jc w:val="both"/>
        <w:rPr>
          <w:noProof/>
        </w:rPr>
      </w:pPr>
      <w:r>
        <w:rPr>
          <w:noProof/>
          <w:lang w:eastAsia="cs-CZ"/>
        </w:rPr>
        <w:lastRenderedPageBreak/>
        <w:drawing>
          <wp:inline distT="0" distB="0" distL="0" distR="0" wp14:anchorId="42FD45BC" wp14:editId="2DA97127">
            <wp:extent cx="5760720" cy="407289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A9B" w:rsidRPr="00B4447C">
        <w:rPr>
          <w:rFonts w:asciiTheme="majorHAnsi" w:hAnsiTheme="majorHAnsi" w:cstheme="majorHAnsi"/>
          <w:sz w:val="24"/>
          <w:szCs w:val="24"/>
        </w:rPr>
        <w:t xml:space="preserve">   </w:t>
      </w:r>
      <w:r w:rsidR="00B56F89" w:rsidRPr="00B4447C">
        <w:rPr>
          <w:rFonts w:asciiTheme="majorHAnsi" w:hAnsiTheme="majorHAnsi" w:cstheme="majorHAnsi"/>
          <w:sz w:val="24"/>
          <w:szCs w:val="24"/>
        </w:rPr>
        <w:t xml:space="preserve"> </w:t>
      </w:r>
      <w:r w:rsidR="00B51320" w:rsidRPr="00B4447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9335DC2" w14:textId="02A0A942" w:rsidR="00133961" w:rsidRPr="00133961" w:rsidRDefault="00133961" w:rsidP="00133961">
      <w:pPr>
        <w:rPr>
          <w:rFonts w:asciiTheme="majorHAnsi" w:hAnsiTheme="majorHAnsi" w:cstheme="majorHAnsi"/>
          <w:sz w:val="24"/>
          <w:szCs w:val="24"/>
        </w:rPr>
      </w:pPr>
    </w:p>
    <w:p w14:paraId="6889EAEB" w14:textId="0E061E15" w:rsidR="00133961" w:rsidRPr="00133961" w:rsidRDefault="00133961" w:rsidP="00133961">
      <w:pPr>
        <w:rPr>
          <w:rFonts w:asciiTheme="majorHAnsi" w:hAnsiTheme="majorHAnsi" w:cstheme="majorHAnsi"/>
          <w:sz w:val="24"/>
          <w:szCs w:val="24"/>
        </w:rPr>
      </w:pPr>
    </w:p>
    <w:p w14:paraId="1BBCB48B" w14:textId="3166F2B7" w:rsidR="00133961" w:rsidRDefault="00133961" w:rsidP="00133961">
      <w:pPr>
        <w:rPr>
          <w:noProof/>
        </w:rPr>
      </w:pPr>
    </w:p>
    <w:p w14:paraId="557A357D" w14:textId="4C62E289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89991B7" w14:textId="0677DB32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F20CC1B" w14:textId="6842F176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B362AE9" w14:textId="18190DD4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434481F" w14:textId="34BF9964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56C59C9" w14:textId="18BD404D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F587A01" w14:textId="704D3C65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E12EC32" w14:textId="16FC1D99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1082B7B" w14:textId="1178F0AB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7B58192" w14:textId="3938B9BF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03AA9F4" w14:textId="7596E01C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82096A5" w14:textId="5540172D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16C5EE05" w14:textId="4248F308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3A0631C" w14:textId="1C7D90D5" w:rsid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1FC7650" wp14:editId="4461D363">
            <wp:extent cx="5760720" cy="8147685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1C6E" w14:textId="77777777" w:rsidR="00133961" w:rsidRPr="00133961" w:rsidRDefault="00133961" w:rsidP="00133961">
      <w:pPr>
        <w:jc w:val="center"/>
        <w:rPr>
          <w:rFonts w:asciiTheme="majorHAnsi" w:hAnsiTheme="majorHAnsi" w:cstheme="majorHAnsi"/>
          <w:sz w:val="24"/>
          <w:szCs w:val="24"/>
        </w:rPr>
      </w:pPr>
    </w:p>
    <w:sectPr w:rsidR="00133961" w:rsidRPr="0013396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94422" w14:textId="77777777" w:rsidR="00BE289E" w:rsidRDefault="00BE289E" w:rsidP="00133961">
      <w:pPr>
        <w:spacing w:after="0" w:line="240" w:lineRule="auto"/>
      </w:pPr>
      <w:r>
        <w:separator/>
      </w:r>
    </w:p>
  </w:endnote>
  <w:endnote w:type="continuationSeparator" w:id="0">
    <w:p w14:paraId="46381D3C" w14:textId="77777777" w:rsidR="00BE289E" w:rsidRDefault="00BE289E" w:rsidP="0013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E1661E" w14:textId="77777777" w:rsidR="00BE289E" w:rsidRDefault="00BE289E" w:rsidP="00133961">
      <w:pPr>
        <w:spacing w:after="0" w:line="240" w:lineRule="auto"/>
      </w:pPr>
      <w:r>
        <w:separator/>
      </w:r>
    </w:p>
  </w:footnote>
  <w:footnote w:type="continuationSeparator" w:id="0">
    <w:p w14:paraId="3D653475" w14:textId="77777777" w:rsidR="00BE289E" w:rsidRDefault="00BE289E" w:rsidP="00133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EDA9" w14:textId="77777777" w:rsidR="00133961" w:rsidRPr="00133961" w:rsidRDefault="00133961" w:rsidP="00133961">
    <w:pPr>
      <w:pStyle w:val="Zhlav"/>
      <w:tabs>
        <w:tab w:val="clear" w:pos="4536"/>
        <w:tab w:val="clear" w:pos="9072"/>
      </w:tabs>
      <w:jc w:val="center"/>
      <w:rPr>
        <w:rFonts w:cstheme="minorHAnsi"/>
        <w:sz w:val="24"/>
        <w:szCs w:val="24"/>
      </w:rPr>
    </w:pPr>
    <w:r w:rsidRPr="00133961">
      <w:rPr>
        <w:rFonts w:cstheme="minorHAnsi"/>
        <w:sz w:val="24"/>
        <w:szCs w:val="24"/>
      </w:rPr>
      <w:t>Mateřská škola Plzeň – Křimice, Vochovská 25, příspěvková organizace</w:t>
    </w:r>
  </w:p>
  <w:p w14:paraId="7B44070E" w14:textId="77777777" w:rsidR="00133961" w:rsidRDefault="001339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34"/>
    <w:rsid w:val="000045EC"/>
    <w:rsid w:val="00011B6F"/>
    <w:rsid w:val="00133961"/>
    <w:rsid w:val="001E7634"/>
    <w:rsid w:val="00494336"/>
    <w:rsid w:val="0054595C"/>
    <w:rsid w:val="00613DB1"/>
    <w:rsid w:val="00695500"/>
    <w:rsid w:val="006E3507"/>
    <w:rsid w:val="007754F5"/>
    <w:rsid w:val="007C4A63"/>
    <w:rsid w:val="008974D8"/>
    <w:rsid w:val="009D2C0F"/>
    <w:rsid w:val="00B4447C"/>
    <w:rsid w:val="00B51320"/>
    <w:rsid w:val="00B56F89"/>
    <w:rsid w:val="00B80A9B"/>
    <w:rsid w:val="00BB2BF5"/>
    <w:rsid w:val="00BE289E"/>
    <w:rsid w:val="00C60921"/>
    <w:rsid w:val="00D15E80"/>
    <w:rsid w:val="00EA492E"/>
    <w:rsid w:val="00ED48F3"/>
    <w:rsid w:val="00E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2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961"/>
  </w:style>
  <w:style w:type="paragraph" w:styleId="Zpat">
    <w:name w:val="footer"/>
    <w:basedOn w:val="Normln"/>
    <w:link w:val="ZpatChar"/>
    <w:uiPriority w:val="99"/>
    <w:unhideWhenUsed/>
    <w:rsid w:val="0013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961"/>
  </w:style>
  <w:style w:type="paragraph" w:styleId="Textbubliny">
    <w:name w:val="Balloon Text"/>
    <w:basedOn w:val="Normln"/>
    <w:link w:val="TextbublinyChar"/>
    <w:uiPriority w:val="99"/>
    <w:semiHidden/>
    <w:unhideWhenUsed/>
    <w:rsid w:val="0089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3961"/>
  </w:style>
  <w:style w:type="paragraph" w:styleId="Zpat">
    <w:name w:val="footer"/>
    <w:basedOn w:val="Normln"/>
    <w:link w:val="ZpatChar"/>
    <w:uiPriority w:val="99"/>
    <w:unhideWhenUsed/>
    <w:rsid w:val="00133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3961"/>
  </w:style>
  <w:style w:type="paragraph" w:styleId="Textbubliny">
    <w:name w:val="Balloon Text"/>
    <w:basedOn w:val="Normln"/>
    <w:link w:val="TextbublinyChar"/>
    <w:uiPriority w:val="99"/>
    <w:semiHidden/>
    <w:unhideWhenUsed/>
    <w:rsid w:val="00897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9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7AF31206.dotm</Template>
  <TotalTime>9</TotalTime>
  <Pages>3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Kavalír</dc:creator>
  <cp:lastModifiedBy>Kavalírová Jiřina</cp:lastModifiedBy>
  <cp:revision>3</cp:revision>
  <cp:lastPrinted>2019-11-05T09:02:00Z</cp:lastPrinted>
  <dcterms:created xsi:type="dcterms:W3CDTF">2019-11-05T08:46:00Z</dcterms:created>
  <dcterms:modified xsi:type="dcterms:W3CDTF">2019-11-05T09:07:00Z</dcterms:modified>
</cp:coreProperties>
</file>