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934D13">
      <w:pPr>
        <w:pStyle w:val="Odstavecseseznamem"/>
        <w:numPr>
          <w:ilvl w:val="0"/>
          <w:numId w:val="2"/>
        </w:numPr>
        <w:tabs>
          <w:tab w:val="left" w:pos="5387"/>
        </w:tabs>
      </w:pPr>
      <w:r>
        <w:t>Prostřednictvím elektronické pošty E-mail</w:t>
      </w:r>
      <w:r>
        <w:tab/>
      </w:r>
      <w:r w:rsidR="00C37C74">
        <w:t>kavalirovaji@mskrimice.plzen-edu.cz</w:t>
      </w:r>
      <w:r>
        <w:t xml:space="preserve"> </w:t>
      </w:r>
    </w:p>
    <w:p w:rsidR="0050321D" w:rsidRDefault="0050321D" w:rsidP="00934D13">
      <w:pPr>
        <w:pStyle w:val="Odstavecseseznamem"/>
        <w:numPr>
          <w:ilvl w:val="0"/>
          <w:numId w:val="2"/>
        </w:numPr>
        <w:tabs>
          <w:tab w:val="left" w:pos="5387"/>
        </w:tabs>
      </w:pPr>
      <w:r>
        <w:t>Prostřednictvím datové schránky (ID)</w:t>
      </w:r>
      <w:r>
        <w:tab/>
      </w:r>
      <w:r w:rsidR="00C37C74">
        <w:t>6hs4rd6</w:t>
      </w:r>
    </w:p>
    <w:p w:rsidR="0050321D" w:rsidRDefault="0050321D" w:rsidP="00934D13">
      <w:pPr>
        <w:tabs>
          <w:tab w:val="left" w:pos="5387"/>
        </w:tabs>
      </w:pPr>
    </w:p>
    <w:p w:rsidR="0050321D" w:rsidRDefault="0050321D" w:rsidP="00934D13">
      <w:pPr>
        <w:pStyle w:val="Odstavecseseznamem"/>
        <w:numPr>
          <w:ilvl w:val="0"/>
          <w:numId w:val="1"/>
        </w:numPr>
        <w:tabs>
          <w:tab w:val="left" w:pos="5387"/>
        </w:tabs>
        <w:rPr>
          <w:b/>
        </w:rPr>
      </w:pPr>
      <w:r w:rsidRPr="0050321D">
        <w:rPr>
          <w:b/>
        </w:rPr>
        <w:t>Podání písemně</w:t>
      </w:r>
    </w:p>
    <w:p w:rsidR="0050321D" w:rsidRDefault="0050321D" w:rsidP="00934D13">
      <w:pPr>
        <w:pStyle w:val="Odstavecseseznamem"/>
        <w:numPr>
          <w:ilvl w:val="0"/>
          <w:numId w:val="5"/>
        </w:numPr>
        <w:tabs>
          <w:tab w:val="left" w:pos="5387"/>
        </w:tabs>
      </w:pPr>
      <w:r w:rsidRPr="00934D13">
        <w:rPr>
          <w:b/>
        </w:rPr>
        <w:t xml:space="preserve">Poštou – </w:t>
      </w:r>
      <w:r w:rsidRPr="0050321D">
        <w:t>na adresu sídla organizace</w:t>
      </w:r>
      <w:r>
        <w:tab/>
      </w:r>
      <w:r w:rsidR="00C37C74">
        <w:t>Vochovská</w:t>
      </w:r>
      <w:r w:rsidR="00934D13">
        <w:t xml:space="preserve"> 428/</w:t>
      </w:r>
      <w:r w:rsidR="00C37C74">
        <w:t>25, Plzeň-Křimice, 322 00</w:t>
      </w:r>
      <w:r>
        <w:t xml:space="preserve"> </w:t>
      </w:r>
      <w:r w:rsidRPr="00934D13">
        <w:rPr>
          <w:b/>
        </w:rPr>
        <w:t>Osobně –</w:t>
      </w:r>
      <w:r>
        <w:t xml:space="preserve"> v sídle organizace</w:t>
      </w:r>
      <w:r>
        <w:tab/>
      </w:r>
      <w:r w:rsidR="00934D13">
        <w:t>Vochovská 428/25, Plzeň-Křimice, 322 00</w:t>
      </w:r>
      <w:bookmarkStart w:id="0" w:name="_GoBack"/>
      <w:bookmarkEnd w:id="0"/>
    </w:p>
    <w:p w:rsidR="0050321D" w:rsidRDefault="0050321D" w:rsidP="00934D13">
      <w:pPr>
        <w:tabs>
          <w:tab w:val="left" w:pos="5387"/>
        </w:tabs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75701D"/>
    <w:rsid w:val="007575F5"/>
    <w:rsid w:val="00934D13"/>
    <w:rsid w:val="00A30D8B"/>
    <w:rsid w:val="00A612EA"/>
    <w:rsid w:val="00C37C74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3A58B1EA.dotm</Template>
  <TotalTime>30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Kavalírová Jiřina</cp:lastModifiedBy>
  <cp:revision>8</cp:revision>
  <dcterms:created xsi:type="dcterms:W3CDTF">2018-01-15T12:13:00Z</dcterms:created>
  <dcterms:modified xsi:type="dcterms:W3CDTF">2018-02-19T14:57:00Z</dcterms:modified>
</cp:coreProperties>
</file>