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E" w:rsidRPr="001B3B0E" w:rsidRDefault="001B3B0E" w:rsidP="00877458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1B3B0E">
        <w:rPr>
          <w:rFonts w:eastAsia="Times New Roman" w:cs="Arial"/>
          <w:b/>
          <w:color w:val="000000"/>
          <w:sz w:val="28"/>
          <w:szCs w:val="28"/>
          <w:lang w:eastAsia="cs-CZ"/>
        </w:rPr>
        <w:t>Děkujeme za důvěru a odvahu komunikovat</w:t>
      </w:r>
    </w:p>
    <w:p w:rsidR="001B3B0E" w:rsidRDefault="001B3B0E" w:rsidP="0087745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1B3B0E" w:rsidRPr="001B3B0E" w:rsidRDefault="001B3B0E" w:rsidP="0087745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Další úspěšný rok je za námi, </w:t>
      </w:r>
      <w:r w:rsidR="002C343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M</w:t>
      </w:r>
      <w:r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otýlci v září odlétají do prvních tříd a nejmenší </w:t>
      </w:r>
      <w:r w:rsidR="002C343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B</w:t>
      </w:r>
      <w:r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roučci nám přes léto vyrostou v čiperné </w:t>
      </w:r>
      <w:r w:rsidR="002C343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V</w:t>
      </w:r>
      <w:r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čelky.</w:t>
      </w: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 Chtěl</w:t>
      </w:r>
      <w:r w:rsidR="00027AB4">
        <w:rPr>
          <w:rFonts w:eastAsia="Times New Roman" w:cs="Arial"/>
          <w:color w:val="000000"/>
          <w:sz w:val="28"/>
          <w:szCs w:val="28"/>
          <w:lang w:eastAsia="cs-CZ"/>
        </w:rPr>
        <w:t>y</w:t>
      </w: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 bychom poděkovat všem rodičům, přátelům školy a zkrátka těm, kteří nám pomáhali a </w:t>
      </w:r>
      <w:r w:rsidR="00A335C8">
        <w:rPr>
          <w:rFonts w:eastAsia="Times New Roman" w:cs="Arial"/>
          <w:color w:val="000000"/>
          <w:sz w:val="28"/>
          <w:szCs w:val="28"/>
          <w:lang w:eastAsia="cs-CZ"/>
        </w:rPr>
        <w:t xml:space="preserve">snažili se s námi o </w:t>
      </w: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>pohodov</w:t>
      </w:r>
      <w:r w:rsidR="00A335C8">
        <w:rPr>
          <w:rFonts w:eastAsia="Times New Roman" w:cs="Arial"/>
          <w:color w:val="000000"/>
          <w:sz w:val="28"/>
          <w:szCs w:val="28"/>
          <w:lang w:eastAsia="cs-CZ"/>
        </w:rPr>
        <w:t>ý</w:t>
      </w: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 a bezproblémov</w:t>
      </w:r>
      <w:r w:rsidR="00A335C8">
        <w:rPr>
          <w:rFonts w:eastAsia="Times New Roman" w:cs="Arial"/>
          <w:color w:val="000000"/>
          <w:sz w:val="28"/>
          <w:szCs w:val="28"/>
          <w:lang w:eastAsia="cs-CZ"/>
        </w:rPr>
        <w:t>ý</w:t>
      </w: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 provoz naší školky.</w:t>
      </w:r>
    </w:p>
    <w:p w:rsidR="001B3B0E" w:rsidRPr="001B3B0E" w:rsidRDefault="001B3B0E" w:rsidP="0087745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27AB4" w:rsidRDefault="001B3B0E" w:rsidP="0087745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  <w:r w:rsidRPr="001B3B0E">
        <w:rPr>
          <w:rFonts w:eastAsia="Times New Roman" w:cs="Arial"/>
          <w:color w:val="000000"/>
          <w:sz w:val="28"/>
          <w:szCs w:val="28"/>
          <w:lang w:eastAsia="cs-CZ"/>
        </w:rPr>
        <w:t>Do n</w:t>
      </w:r>
      <w:r w:rsidR="002C3438">
        <w:rPr>
          <w:rFonts w:eastAsia="Times New Roman" w:cs="Arial"/>
          <w:color w:val="000000"/>
          <w:sz w:val="28"/>
          <w:szCs w:val="28"/>
          <w:lang w:eastAsia="cs-CZ"/>
        </w:rPr>
        <w:t>ového školního roku přejeme</w:t>
      </w:r>
      <w:r w:rsidR="00027AB4">
        <w:rPr>
          <w:rFonts w:eastAsia="Times New Roman" w:cs="Arial"/>
          <w:color w:val="000000"/>
          <w:sz w:val="28"/>
          <w:szCs w:val="28"/>
          <w:lang w:eastAsia="cs-CZ"/>
        </w:rPr>
        <w:t xml:space="preserve"> nám všem</w:t>
      </w:r>
      <w:r w:rsidR="00CF6820">
        <w:rPr>
          <w:rFonts w:eastAsia="Times New Roman" w:cs="Arial"/>
          <w:color w:val="000000"/>
          <w:sz w:val="28"/>
          <w:szCs w:val="28"/>
          <w:lang w:eastAsia="cs-CZ"/>
        </w:rPr>
        <w:t>,</w:t>
      </w:r>
      <w:r w:rsidR="002C3438">
        <w:rPr>
          <w:rFonts w:eastAsia="Times New Roman" w:cs="Arial"/>
          <w:color w:val="000000"/>
          <w:sz w:val="28"/>
          <w:szCs w:val="28"/>
          <w:lang w:eastAsia="cs-CZ"/>
        </w:rPr>
        <w:t xml:space="preserve"> abychom </w:t>
      </w:r>
      <w:r w:rsidR="002C343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vzájemnou </w:t>
      </w:r>
      <w:r w:rsidR="00A335C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komunik</w:t>
      </w:r>
      <w:r w:rsidR="002C3438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ac</w:t>
      </w:r>
      <w:r w:rsidR="007B5ABE"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>í</w:t>
      </w:r>
      <w:r w:rsidR="002C3438">
        <w:rPr>
          <w:rFonts w:eastAsia="Times New Roman" w:cs="Arial"/>
          <w:color w:val="000000"/>
          <w:sz w:val="28"/>
          <w:szCs w:val="28"/>
          <w:lang w:eastAsia="cs-CZ"/>
        </w:rPr>
        <w:t xml:space="preserve"> předcházeli zbytečným </w:t>
      </w:r>
      <w:r w:rsidR="007B5ABE">
        <w:rPr>
          <w:rFonts w:eastAsia="Times New Roman" w:cs="Arial"/>
          <w:color w:val="000000"/>
          <w:sz w:val="28"/>
          <w:szCs w:val="28"/>
          <w:lang w:eastAsia="cs-CZ"/>
        </w:rPr>
        <w:t xml:space="preserve">obavám, </w:t>
      </w:r>
      <w:r w:rsidR="002C3438">
        <w:rPr>
          <w:rFonts w:eastAsia="Times New Roman" w:cs="Arial"/>
          <w:color w:val="000000"/>
          <w:sz w:val="28"/>
          <w:szCs w:val="28"/>
          <w:lang w:eastAsia="cs-CZ"/>
        </w:rPr>
        <w:t>domněnkám</w:t>
      </w:r>
      <w:r w:rsidR="00027AB4">
        <w:rPr>
          <w:rFonts w:eastAsia="Times New Roman" w:cs="Arial"/>
          <w:color w:val="000000"/>
          <w:sz w:val="28"/>
          <w:szCs w:val="28"/>
          <w:lang w:eastAsia="cs-CZ"/>
        </w:rPr>
        <w:t xml:space="preserve">, nedorozuměním </w:t>
      </w:r>
      <w:r w:rsidR="007B5ABE">
        <w:rPr>
          <w:rFonts w:eastAsia="Times New Roman" w:cs="Arial"/>
          <w:color w:val="000000"/>
          <w:sz w:val="28"/>
          <w:szCs w:val="28"/>
          <w:lang w:eastAsia="cs-CZ"/>
        </w:rPr>
        <w:t>a pomluvám, s</w:t>
      </w:r>
      <w:r w:rsidR="00027AB4">
        <w:rPr>
          <w:rFonts w:eastAsia="Times New Roman" w:cs="Arial"/>
          <w:color w:val="000000"/>
          <w:sz w:val="28"/>
          <w:szCs w:val="28"/>
          <w:lang w:eastAsia="cs-CZ"/>
        </w:rPr>
        <w:t>e</w:t>
      </w:r>
      <w:r w:rsidR="007B5ABE">
        <w:rPr>
          <w:rFonts w:eastAsia="Times New Roman" w:cs="Arial"/>
          <w:color w:val="000000"/>
          <w:sz w:val="28"/>
          <w:szCs w:val="28"/>
          <w:lang w:eastAsia="cs-CZ"/>
        </w:rPr>
        <w:t xml:space="preserve"> kterými se ředitelka školy v tomto </w:t>
      </w:r>
      <w:r w:rsidR="00F2298D">
        <w:rPr>
          <w:rFonts w:eastAsia="Times New Roman" w:cs="Arial"/>
          <w:color w:val="000000"/>
          <w:sz w:val="28"/>
          <w:szCs w:val="28"/>
          <w:lang w:eastAsia="cs-CZ"/>
        </w:rPr>
        <w:t>r</w:t>
      </w:r>
      <w:r w:rsidR="007B5ABE">
        <w:rPr>
          <w:rFonts w:eastAsia="Times New Roman" w:cs="Arial"/>
          <w:color w:val="000000"/>
          <w:sz w:val="28"/>
          <w:szCs w:val="28"/>
          <w:lang w:eastAsia="cs-CZ"/>
        </w:rPr>
        <w:t>oce</w:t>
      </w:r>
      <w:r w:rsidR="00F2298D">
        <w:rPr>
          <w:rFonts w:eastAsia="Times New Roman" w:cs="Arial"/>
          <w:color w:val="000000"/>
          <w:sz w:val="28"/>
          <w:szCs w:val="28"/>
          <w:lang w:eastAsia="cs-CZ"/>
        </w:rPr>
        <w:t xml:space="preserve"> musela potýkat.</w:t>
      </w:r>
    </w:p>
    <w:p w:rsidR="00F2298D" w:rsidRDefault="00F2298D" w:rsidP="0087745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F2298D" w:rsidRPr="00EF593A" w:rsidRDefault="00F2298D" w:rsidP="00877458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lang w:eastAsia="cs-CZ"/>
        </w:rPr>
        <w:t>P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roto bychom </w:t>
      </w:r>
      <w:r w:rsid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vás </w:t>
      </w:r>
      <w:r w:rsidR="00C2228B">
        <w:rPr>
          <w:rFonts w:eastAsia="Times New Roman" w:cs="Arial"/>
          <w:color w:val="000000"/>
          <w:sz w:val="28"/>
          <w:szCs w:val="28"/>
          <w:lang w:eastAsia="cs-CZ"/>
        </w:rPr>
        <w:t xml:space="preserve">rády 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>znovu vyzva</w:t>
      </w:r>
      <w:r w:rsidR="00C2228B">
        <w:rPr>
          <w:rFonts w:eastAsia="Times New Roman" w:cs="Arial"/>
          <w:color w:val="000000"/>
          <w:sz w:val="28"/>
          <w:szCs w:val="28"/>
          <w:lang w:eastAsia="cs-CZ"/>
        </w:rPr>
        <w:t>ly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>, abys</w:t>
      </w:r>
      <w:r w:rsidR="001B3B0E">
        <w:rPr>
          <w:rFonts w:eastAsia="Times New Roman" w:cs="Arial"/>
          <w:color w:val="000000"/>
          <w:sz w:val="28"/>
          <w:szCs w:val="28"/>
          <w:lang w:eastAsia="cs-CZ"/>
        </w:rPr>
        <w:t>t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>e</w:t>
      </w:r>
      <w:r w:rsid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 se na nás neváhali 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>obr</w:t>
      </w:r>
      <w:r>
        <w:rPr>
          <w:rFonts w:eastAsia="Times New Roman" w:cs="Arial"/>
          <w:color w:val="000000"/>
          <w:sz w:val="28"/>
          <w:szCs w:val="28"/>
          <w:lang w:eastAsia="cs-CZ"/>
        </w:rPr>
        <w:t xml:space="preserve">acet </w:t>
      </w:r>
      <w:r w:rsidR="001B3B0E" w:rsidRPr="001B3B0E">
        <w:rPr>
          <w:rFonts w:eastAsia="Times New Roman" w:cs="Arial"/>
          <w:color w:val="000000"/>
          <w:sz w:val="28"/>
          <w:szCs w:val="28"/>
          <w:lang w:eastAsia="cs-CZ"/>
        </w:rPr>
        <w:t xml:space="preserve">s jakoukoli nejistotou </w:t>
      </w:r>
      <w:r w:rsidR="001B3B0E">
        <w:rPr>
          <w:rFonts w:eastAsia="Times New Roman" w:cs="Arial"/>
          <w:color w:val="000000"/>
          <w:sz w:val="28"/>
          <w:szCs w:val="28"/>
          <w:lang w:eastAsia="cs-CZ"/>
        </w:rPr>
        <w:t>či</w:t>
      </w:r>
      <w:r>
        <w:rPr>
          <w:rFonts w:eastAsia="Times New Roman" w:cs="Arial"/>
          <w:color w:val="000000"/>
          <w:sz w:val="28"/>
          <w:szCs w:val="28"/>
          <w:lang w:eastAsia="cs-CZ"/>
        </w:rPr>
        <w:t xml:space="preserve"> bezradností. </w:t>
      </w:r>
      <w:r w:rsidRPr="00EF593A">
        <w:rPr>
          <w:rFonts w:eastAsia="Times New Roman" w:cs="Arial"/>
          <w:b/>
          <w:color w:val="000000"/>
          <w:sz w:val="28"/>
          <w:szCs w:val="28"/>
          <w:lang w:eastAsia="cs-CZ"/>
        </w:rPr>
        <w:t>Pěstování vzájemné důvěry povede ke spokojenosti nás všech, hlavně k radosti těch nejmenších, kvůli kterým tu jsme především.   </w:t>
      </w:r>
    </w:p>
    <w:p w:rsidR="00C2228B" w:rsidRDefault="00C2228B" w:rsidP="0087745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C2228B" w:rsidRPr="001B3B0E" w:rsidRDefault="00C2228B" w:rsidP="0087745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lang w:eastAsia="cs-CZ"/>
        </w:rPr>
        <w:t xml:space="preserve">Poslední týden v srpnu se můžete informovat o organizaci jednotlivých tříd pro školní rok 2019/20. Seznamy dětí, které jsme připravovaly a konzultovaly s rodiči na konci školního roku, budou vyvěšeny u vchodů do tříd.  </w:t>
      </w:r>
    </w:p>
    <w:p w:rsidR="001B3B0E" w:rsidRDefault="001B3B0E" w:rsidP="0087745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1B3B0E" w:rsidRPr="00877458" w:rsidRDefault="001B3B0E" w:rsidP="0087745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87745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Přejeme vám krásné prázdniny a těšíme se na setkání v dalším školním roce. Užívejte, odpočívejte a vstřebávejte sluníčko i zážitky. </w:t>
      </w:r>
    </w:p>
    <w:p w:rsidR="00C5291F" w:rsidRDefault="00C5291F" w:rsidP="00877458">
      <w:pPr>
        <w:jc w:val="both"/>
        <w:rPr>
          <w:b/>
          <w:sz w:val="28"/>
          <w:szCs w:val="28"/>
        </w:rPr>
      </w:pPr>
    </w:p>
    <w:p w:rsidR="00EF593A" w:rsidRDefault="00EF593A" w:rsidP="00EF593A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Jiřina Kavalírová &amp; kolektiv</w:t>
      </w:r>
    </w:p>
    <w:p w:rsidR="00240BE5" w:rsidRDefault="00240BE5" w:rsidP="00EF593A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1FEF19A" wp14:editId="6C8788CB">
            <wp:simplePos x="0" y="0"/>
            <wp:positionH relativeFrom="margin">
              <wp:align>center</wp:align>
            </wp:positionH>
            <wp:positionV relativeFrom="paragraph">
              <wp:posOffset>104908</wp:posOffset>
            </wp:positionV>
            <wp:extent cx="4525659" cy="3348000"/>
            <wp:effectExtent l="0" t="0" r="8255" b="5080"/>
            <wp:wrapNone/>
            <wp:docPr id="2" name="Obrázek 2" descr="\\fs2.plzen-edu.cz\UsrMS1$\ms1.soukupovaal\Plocha\kids-cartoon-playing-in-an-inflatable-pool-vector-179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soukupovaal\Plocha\kids-cartoon-playing-in-an-inflatable-pool-vector-1791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3"/>
                    <a:stretch/>
                  </pic:blipFill>
                  <pic:spPr bwMode="auto">
                    <a:xfrm>
                      <a:off x="0" y="0"/>
                      <a:ext cx="4592955" cy="33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E5" w:rsidRPr="00877458" w:rsidRDefault="00240BE5" w:rsidP="00EF593A">
      <w:pPr>
        <w:ind w:left="4956"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240BE5" w:rsidRPr="0087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E"/>
    <w:rsid w:val="00027AB4"/>
    <w:rsid w:val="001B3B0E"/>
    <w:rsid w:val="00240BE5"/>
    <w:rsid w:val="002C3438"/>
    <w:rsid w:val="005160DA"/>
    <w:rsid w:val="007B5ABE"/>
    <w:rsid w:val="00877458"/>
    <w:rsid w:val="00906CEA"/>
    <w:rsid w:val="00A335C8"/>
    <w:rsid w:val="00BB3AF8"/>
    <w:rsid w:val="00C2228B"/>
    <w:rsid w:val="00C5291F"/>
    <w:rsid w:val="00CF6820"/>
    <w:rsid w:val="00DC67E1"/>
    <w:rsid w:val="00EF593A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EEE2D564.dotm</Template>
  <TotalTime>118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Alena</dc:creator>
  <cp:lastModifiedBy>Soukupová Alena</cp:lastModifiedBy>
  <cp:revision>8</cp:revision>
  <dcterms:created xsi:type="dcterms:W3CDTF">2019-07-01T07:49:00Z</dcterms:created>
  <dcterms:modified xsi:type="dcterms:W3CDTF">2019-07-08T06:34:00Z</dcterms:modified>
</cp:coreProperties>
</file>